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2D243" w14:textId="02C8A95B" w:rsidR="00EB5AC4" w:rsidRDefault="00EB5AC4" w:rsidP="00A611C7">
      <w:pPr>
        <w:spacing w:line="276" w:lineRule="auto"/>
        <w:jc w:val="both"/>
      </w:pPr>
      <w:bookmarkStart w:id="0" w:name="_GoBack"/>
      <w:bookmarkEnd w:id="0"/>
    </w:p>
    <w:p w14:paraId="2DF2AA8F" w14:textId="77777777" w:rsidR="001643A8" w:rsidRDefault="001643A8" w:rsidP="001643A8">
      <w:pPr>
        <w:spacing w:line="276" w:lineRule="auto"/>
        <w:jc w:val="center"/>
        <w:rPr>
          <w:b/>
          <w:sz w:val="22"/>
          <w:szCs w:val="22"/>
        </w:rPr>
      </w:pPr>
    </w:p>
    <w:p w14:paraId="5103FCFA" w14:textId="7DD99893" w:rsidR="001643A8" w:rsidRDefault="00A611C7" w:rsidP="00EB5AC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Rozkład dyżurów aptek ogólnodostępnych w Powiecie Hrubieszowskim w dni wolne od pracy, niedziele i święta oraz w godzinach nocnych w okresie od 01.02.2022 r. do 28.02.2023 r.</w:t>
      </w: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755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748"/>
      </w:tblGrid>
      <w:tr w:rsidR="00820E59" w14:paraId="4383F0E4" w14:textId="77777777" w:rsidTr="00904155">
        <w:trPr>
          <w:cantSplit/>
          <w:trHeight w:val="3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51B2BD" w14:textId="77777777" w:rsidR="00820E59" w:rsidRDefault="00820E59">
            <w:pPr>
              <w:pStyle w:val="Tekstpodstawowy2"/>
              <w:spacing w:line="276" w:lineRule="auto"/>
              <w:ind w:right="-211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42C09F" w14:textId="77777777" w:rsidR="00820E59" w:rsidRDefault="00820E59">
            <w:pPr>
              <w:pStyle w:val="Bezodstpw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i adres apteki</w:t>
            </w:r>
          </w:p>
        </w:tc>
        <w:tc>
          <w:tcPr>
            <w:tcW w:w="821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E463EF" w14:textId="77777777" w:rsidR="00820E59" w:rsidRDefault="00820E59" w:rsidP="00021A5B">
            <w:pPr>
              <w:pStyle w:val="Tekstpodstawowy2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2022 r.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DAAF4D" w14:textId="77777777" w:rsidR="00820E59" w:rsidRDefault="00820E59" w:rsidP="00021A5B">
            <w:pPr>
              <w:pStyle w:val="Tekstpodstawowy2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2023 r.</w:t>
            </w:r>
          </w:p>
        </w:tc>
      </w:tr>
      <w:tr w:rsidR="00820E59" w14:paraId="4CA15C6A" w14:textId="77777777" w:rsidTr="004B5965">
        <w:trPr>
          <w:trHeight w:val="63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4574" w14:textId="77777777" w:rsidR="00820E59" w:rsidRDefault="00820E59" w:rsidP="00467C3A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E38D2" w14:textId="77777777" w:rsidR="00820E59" w:rsidRDefault="00820E59">
            <w:pPr>
              <w:pStyle w:val="Bezodstpw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14:paraId="6976CDA4" w14:textId="77777777" w:rsidR="00820E59" w:rsidRDefault="00820E59" w:rsidP="00021A5B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14:paraId="0DBC0870" w14:textId="77777777" w:rsidR="00820E59" w:rsidRDefault="00820E59" w:rsidP="00021A5B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III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14:paraId="019C6DD5" w14:textId="77777777" w:rsidR="00820E59" w:rsidRDefault="00820E59" w:rsidP="00021A5B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14:paraId="692E403F" w14:textId="77777777" w:rsidR="00820E59" w:rsidRDefault="00C85C90" w:rsidP="00021A5B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14:paraId="2E638FC0" w14:textId="77777777" w:rsidR="00820E59" w:rsidRDefault="00820E59" w:rsidP="00021A5B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VI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14:paraId="3C8E760B" w14:textId="77777777" w:rsidR="00820E59" w:rsidRDefault="00820E59" w:rsidP="00021A5B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VII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14:paraId="40534DCD" w14:textId="77777777" w:rsidR="00820E59" w:rsidRDefault="00820E59" w:rsidP="00021A5B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VIII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14:paraId="56DC8817" w14:textId="77777777" w:rsidR="00820E59" w:rsidRDefault="00820E59" w:rsidP="00021A5B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IX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14:paraId="655DB34B" w14:textId="77777777" w:rsidR="00820E59" w:rsidRDefault="00820E59" w:rsidP="00021A5B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14:paraId="56B43563" w14:textId="77777777" w:rsidR="00820E59" w:rsidRDefault="00820E59" w:rsidP="00021A5B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XI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14:paraId="5A70FB71" w14:textId="77777777" w:rsidR="00820E59" w:rsidRDefault="00820E59" w:rsidP="00021A5B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XII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</w:tcPr>
          <w:p w14:paraId="3B6B0E25" w14:textId="77777777" w:rsidR="00820E59" w:rsidRDefault="00820E59" w:rsidP="00021A5B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</w:tcPr>
          <w:p w14:paraId="150A7118" w14:textId="77777777" w:rsidR="00820E59" w:rsidRDefault="00820E59" w:rsidP="00021A5B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II</w:t>
            </w:r>
          </w:p>
        </w:tc>
      </w:tr>
      <w:tr w:rsidR="00820E59" w14:paraId="6C8D6D0A" w14:textId="77777777" w:rsidTr="00D640F8">
        <w:trPr>
          <w:trHeight w:val="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3F46" w14:textId="77777777" w:rsidR="00820E59" w:rsidRDefault="00820E59" w:rsidP="00467C3A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F486F" w14:textId="77777777" w:rsidR="00820E59" w:rsidRPr="00757987" w:rsidRDefault="00820E59" w:rsidP="00820E59">
            <w:pPr>
              <w:pStyle w:val="Bezodstpw"/>
              <w:spacing w:line="256" w:lineRule="auto"/>
              <w:jc w:val="center"/>
              <w:rPr>
                <w:lang w:eastAsia="en-US"/>
              </w:rPr>
            </w:pPr>
            <w:r w:rsidRPr="00757987">
              <w:rPr>
                <w:lang w:eastAsia="en-US"/>
              </w:rPr>
              <w:t xml:space="preserve">Apteka Prywatna </w:t>
            </w:r>
          </w:p>
          <w:p w14:paraId="4D0A824C" w14:textId="77777777" w:rsidR="00820E59" w:rsidRPr="00757987" w:rsidRDefault="00820E59" w:rsidP="00820E59">
            <w:pPr>
              <w:pStyle w:val="Bezodstpw"/>
              <w:spacing w:line="256" w:lineRule="auto"/>
              <w:jc w:val="center"/>
              <w:rPr>
                <w:lang w:eastAsia="en-US"/>
              </w:rPr>
            </w:pPr>
            <w:r w:rsidRPr="00757987">
              <w:rPr>
                <w:lang w:eastAsia="en-US"/>
              </w:rPr>
              <w:t xml:space="preserve">M. Dudziński, B. Łukasik, S. Skorupska </w:t>
            </w:r>
            <w:r w:rsidRPr="00757987">
              <w:rPr>
                <w:lang w:eastAsia="en-US"/>
              </w:rPr>
              <w:br/>
              <w:t>ul. Piłsudskiego 46</w:t>
            </w:r>
          </w:p>
          <w:p w14:paraId="27356B63" w14:textId="77777777" w:rsidR="00820E59" w:rsidRPr="00CB10F8" w:rsidRDefault="00820E59" w:rsidP="00820E59">
            <w:pPr>
              <w:pStyle w:val="Bezodstpw"/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757987">
              <w:rPr>
                <w:lang w:eastAsia="en-US"/>
              </w:rPr>
              <w:t>22-500 Hrubieszów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57D45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1-2 27-28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3A4C6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25-26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4F834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20-21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2A62D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16-17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DEA88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11-12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B499C" w14:textId="77777777" w:rsidR="00820E59" w:rsidRPr="00B22887" w:rsidRDefault="00B22887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7-8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3B639" w14:textId="77777777" w:rsidR="00B22887" w:rsidRDefault="00B22887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2-3</w:t>
            </w:r>
          </w:p>
          <w:p w14:paraId="5502664C" w14:textId="77777777" w:rsidR="00B22887" w:rsidRPr="00B22887" w:rsidRDefault="00B22887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28-29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B5749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23-24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0837B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19-20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0D81B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14-15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9F5627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907EA" w14:textId="77777777" w:rsidR="00D640F8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5-6</w:t>
            </w:r>
          </w:p>
          <w:p w14:paraId="1A714525" w14:textId="77777777" w:rsidR="00D26E66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66B92" w14:textId="77777777" w:rsidR="00D640F8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14:paraId="08096C53" w14:textId="77777777" w:rsidR="00D26E66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26-27</w:t>
            </w:r>
          </w:p>
        </w:tc>
      </w:tr>
      <w:tr w:rsidR="00820E59" w14:paraId="4A9C0E8B" w14:textId="77777777" w:rsidTr="00D640F8">
        <w:trPr>
          <w:trHeight w:val="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FE04" w14:textId="77777777" w:rsidR="00820E59" w:rsidRDefault="00820E59" w:rsidP="00467C3A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89CB" w14:textId="77777777" w:rsidR="00820E59" w:rsidRPr="00CB10F8" w:rsidRDefault="00CB10F8" w:rsidP="00820E59">
            <w:pPr>
              <w:pStyle w:val="Bezodstpw"/>
              <w:spacing w:line="256" w:lineRule="auto"/>
              <w:jc w:val="center"/>
              <w:rPr>
                <w:lang w:eastAsia="en-US"/>
              </w:rPr>
            </w:pPr>
            <w:r w:rsidRPr="00CB10F8">
              <w:rPr>
                <w:lang w:eastAsia="en-US"/>
              </w:rPr>
              <w:t xml:space="preserve">Aptek </w:t>
            </w:r>
            <w:r w:rsidR="00820E59" w:rsidRPr="00CB10F8">
              <w:rPr>
                <w:lang w:eastAsia="en-US"/>
              </w:rPr>
              <w:t xml:space="preserve">  „A</w:t>
            </w:r>
            <w:r w:rsidRPr="00CB10F8">
              <w:rPr>
                <w:lang w:eastAsia="en-US"/>
              </w:rPr>
              <w:t>RNICA</w:t>
            </w:r>
            <w:r w:rsidR="00820E59" w:rsidRPr="00CB10F8">
              <w:rPr>
                <w:lang w:eastAsia="en-US"/>
              </w:rPr>
              <w:t xml:space="preserve">” </w:t>
            </w:r>
          </w:p>
          <w:p w14:paraId="13B7D5EA" w14:textId="77777777" w:rsidR="00820E59" w:rsidRPr="00CB10F8" w:rsidRDefault="00820E59" w:rsidP="00820E59">
            <w:pPr>
              <w:pStyle w:val="Bezodstpw"/>
              <w:spacing w:line="256" w:lineRule="auto"/>
              <w:jc w:val="center"/>
              <w:rPr>
                <w:lang w:eastAsia="en-US"/>
              </w:rPr>
            </w:pPr>
            <w:r w:rsidRPr="00CB10F8">
              <w:rPr>
                <w:lang w:eastAsia="en-US"/>
              </w:rPr>
              <w:t>M. Kłak, A. Kłak-Skubis</w:t>
            </w:r>
          </w:p>
          <w:p w14:paraId="0E962915" w14:textId="77777777" w:rsidR="00820E59" w:rsidRPr="00CB10F8" w:rsidRDefault="00820E59" w:rsidP="00820E59">
            <w:pPr>
              <w:pStyle w:val="Bezodstpw"/>
              <w:spacing w:line="256" w:lineRule="auto"/>
              <w:jc w:val="center"/>
              <w:rPr>
                <w:lang w:eastAsia="en-US"/>
              </w:rPr>
            </w:pPr>
            <w:r w:rsidRPr="00CB10F8">
              <w:rPr>
                <w:lang w:eastAsia="en-US"/>
              </w:rPr>
              <w:t>ul. Mickiewicza 8</w:t>
            </w:r>
          </w:p>
          <w:p w14:paraId="31B2D183" w14:textId="77777777" w:rsidR="00820E59" w:rsidRPr="00CB10F8" w:rsidRDefault="00820E59" w:rsidP="00820E59">
            <w:pPr>
              <w:pStyle w:val="Bezodstpw"/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CB10F8">
              <w:rPr>
                <w:lang w:eastAsia="en-US"/>
              </w:rPr>
              <w:t xml:space="preserve"> 22-500 Hrubieszów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C61FC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3-4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7E0C1" w14:textId="77777777" w:rsidR="00CB10F8" w:rsidRDefault="00CB10F8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</w:p>
          <w:p w14:paraId="3DA62EA5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1-2</w:t>
            </w:r>
          </w:p>
          <w:p w14:paraId="2B584450" w14:textId="77777777" w:rsidR="00C85C90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27-28</w:t>
            </w:r>
          </w:p>
          <w:p w14:paraId="744178C4" w14:textId="77777777" w:rsidR="00C85C90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2F0E4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22-23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00DB4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18-19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A990C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13-14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E0EFE" w14:textId="77777777" w:rsidR="00820E59" w:rsidRPr="00B22887" w:rsidRDefault="00B22887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9-10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1F181" w14:textId="77777777" w:rsidR="00B22887" w:rsidRDefault="00B22887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4-5</w:t>
            </w:r>
          </w:p>
          <w:p w14:paraId="2B7ABA6E" w14:textId="77777777" w:rsidR="00B22887" w:rsidRPr="00B22887" w:rsidRDefault="00B22887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30-31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4EDC43" w14:textId="77777777" w:rsidR="00B22887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25-26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4C90F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21-22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232AA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16-17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EAB61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12-13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17963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7-8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A99F0" w14:textId="77777777" w:rsidR="00D640F8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2-3</w:t>
            </w:r>
          </w:p>
          <w:p w14:paraId="59707742" w14:textId="77777777" w:rsidR="00D26E66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</w:tr>
      <w:tr w:rsidR="00820E59" w14:paraId="2FED322D" w14:textId="77777777" w:rsidTr="00D640F8">
        <w:trPr>
          <w:trHeight w:val="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D617" w14:textId="77777777" w:rsidR="00820E59" w:rsidRDefault="00820E59" w:rsidP="00467C3A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02A44" w14:textId="77777777" w:rsidR="00820E59" w:rsidRPr="00BA0A8D" w:rsidRDefault="00820E59" w:rsidP="00820E59">
            <w:pPr>
              <w:pStyle w:val="Bezodstpw"/>
              <w:spacing w:line="256" w:lineRule="auto"/>
              <w:jc w:val="center"/>
              <w:rPr>
                <w:lang w:eastAsia="en-US"/>
              </w:rPr>
            </w:pPr>
            <w:r w:rsidRPr="00BA0A8D">
              <w:rPr>
                <w:lang w:eastAsia="en-US"/>
              </w:rPr>
              <w:t xml:space="preserve">Apteka Prywatna </w:t>
            </w:r>
          </w:p>
          <w:p w14:paraId="42523A7C" w14:textId="77777777" w:rsidR="00820E59" w:rsidRPr="00BA0A8D" w:rsidRDefault="00820E59" w:rsidP="00820E59">
            <w:pPr>
              <w:pStyle w:val="Bezodstpw"/>
              <w:spacing w:line="256" w:lineRule="auto"/>
              <w:jc w:val="center"/>
              <w:rPr>
                <w:lang w:eastAsia="en-US"/>
              </w:rPr>
            </w:pPr>
            <w:r w:rsidRPr="00BA0A8D">
              <w:rPr>
                <w:lang w:eastAsia="en-US"/>
              </w:rPr>
              <w:t>Małgorzata Moniak</w:t>
            </w:r>
          </w:p>
          <w:p w14:paraId="679A8155" w14:textId="77777777" w:rsidR="00820E59" w:rsidRPr="00BA0A8D" w:rsidRDefault="00820E59" w:rsidP="00820E59">
            <w:pPr>
              <w:pStyle w:val="Bezodstpw"/>
              <w:spacing w:line="256" w:lineRule="auto"/>
              <w:jc w:val="center"/>
              <w:rPr>
                <w:lang w:eastAsia="en-US"/>
              </w:rPr>
            </w:pPr>
            <w:r w:rsidRPr="00BA0A8D">
              <w:rPr>
                <w:lang w:eastAsia="en-US"/>
              </w:rPr>
              <w:t>ul. 3-go Maja 2</w:t>
            </w:r>
          </w:p>
          <w:p w14:paraId="2D60955D" w14:textId="77777777" w:rsidR="00820E59" w:rsidRPr="00CB10F8" w:rsidRDefault="00820E59" w:rsidP="00820E59">
            <w:pPr>
              <w:pStyle w:val="Bezodstpw"/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BA0A8D">
              <w:rPr>
                <w:lang w:eastAsia="en-US"/>
              </w:rPr>
              <w:t xml:space="preserve"> 22-500 Hrubieszów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4ED172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5-6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5F941" w14:textId="77777777" w:rsidR="00CB10F8" w:rsidRDefault="00CB10F8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</w:p>
          <w:p w14:paraId="5CF7E962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3-4</w:t>
            </w:r>
          </w:p>
          <w:p w14:paraId="2DC14C57" w14:textId="77777777" w:rsidR="00C85C90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29-30</w:t>
            </w:r>
          </w:p>
          <w:p w14:paraId="6B9A631F" w14:textId="77777777" w:rsidR="00C85C90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97AF9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24-25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F6CB6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20-21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A5C2F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15-16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F374A" w14:textId="77777777" w:rsidR="00820E59" w:rsidRPr="00B22887" w:rsidRDefault="00B22887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11-12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78DEE9" w14:textId="77777777" w:rsidR="00820E59" w:rsidRPr="00B22887" w:rsidRDefault="00B22887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6-7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C5FFF" w14:textId="77777777" w:rsid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1-2</w:t>
            </w:r>
          </w:p>
          <w:p w14:paraId="00CB7AD4" w14:textId="77777777" w:rsidR="00D26E66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27-28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3CB8B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23-24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453A2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18-19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965C6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14-15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23F29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9-10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DE6D4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4-5</w:t>
            </w:r>
          </w:p>
        </w:tc>
      </w:tr>
      <w:tr w:rsidR="00820E59" w14:paraId="5B3F69B6" w14:textId="77777777" w:rsidTr="00D640F8">
        <w:trPr>
          <w:trHeight w:val="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B60D" w14:textId="77777777" w:rsidR="00820E59" w:rsidRDefault="00820E59" w:rsidP="00467C3A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D20F" w14:textId="77777777" w:rsidR="00820E59" w:rsidRPr="00BA0A8D" w:rsidRDefault="00820E59" w:rsidP="00820E59">
            <w:pPr>
              <w:pStyle w:val="Bezodstpw"/>
              <w:spacing w:line="256" w:lineRule="auto"/>
              <w:jc w:val="center"/>
              <w:rPr>
                <w:lang w:eastAsia="en-US"/>
              </w:rPr>
            </w:pPr>
            <w:r w:rsidRPr="00BA0A8D">
              <w:rPr>
                <w:lang w:eastAsia="en-US"/>
              </w:rPr>
              <w:t>Apteka Prywatna</w:t>
            </w:r>
          </w:p>
          <w:p w14:paraId="37857246" w14:textId="77777777" w:rsidR="00820E59" w:rsidRPr="00BA0A8D" w:rsidRDefault="00820E59" w:rsidP="00820E59">
            <w:pPr>
              <w:pStyle w:val="Bezodstpw"/>
              <w:spacing w:line="256" w:lineRule="auto"/>
              <w:jc w:val="center"/>
              <w:rPr>
                <w:lang w:eastAsia="en-US"/>
              </w:rPr>
            </w:pPr>
            <w:r w:rsidRPr="00BA0A8D">
              <w:rPr>
                <w:lang w:eastAsia="en-US"/>
              </w:rPr>
              <w:t>Bogdan Jasina</w:t>
            </w:r>
          </w:p>
          <w:p w14:paraId="157DC5B1" w14:textId="77777777" w:rsidR="00820E59" w:rsidRPr="00BA0A8D" w:rsidRDefault="00820E59" w:rsidP="00820E59">
            <w:pPr>
              <w:pStyle w:val="Bezodstpw"/>
              <w:spacing w:line="256" w:lineRule="auto"/>
              <w:jc w:val="center"/>
              <w:rPr>
                <w:lang w:eastAsia="en-US"/>
              </w:rPr>
            </w:pPr>
            <w:r w:rsidRPr="00BA0A8D">
              <w:rPr>
                <w:lang w:eastAsia="en-US"/>
              </w:rPr>
              <w:t>ul.</w:t>
            </w:r>
            <w:r w:rsidR="00BA0A8D" w:rsidRPr="00BA0A8D">
              <w:rPr>
                <w:lang w:eastAsia="en-US"/>
              </w:rPr>
              <w:t xml:space="preserve"> </w:t>
            </w:r>
            <w:r w:rsidRPr="00BA0A8D">
              <w:rPr>
                <w:lang w:eastAsia="en-US"/>
              </w:rPr>
              <w:t>Mickiewicza 1b/4-5</w:t>
            </w:r>
          </w:p>
          <w:p w14:paraId="1515DE1C" w14:textId="77777777" w:rsidR="00820E59" w:rsidRPr="00CB10F8" w:rsidRDefault="00820E59" w:rsidP="00820E59">
            <w:pPr>
              <w:pStyle w:val="Bezodstpw"/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BA0A8D">
              <w:rPr>
                <w:lang w:eastAsia="en-US"/>
              </w:rPr>
              <w:t xml:space="preserve"> 22-500 Hrubieszów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F6A49A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7-8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565E9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5-6</w:t>
            </w:r>
          </w:p>
          <w:p w14:paraId="0EF37DCE" w14:textId="77777777" w:rsidR="00C85C90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31</w:t>
            </w:r>
          </w:p>
          <w:p w14:paraId="2E2E105E" w14:textId="77777777" w:rsidR="00C85C90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6B965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1</w:t>
            </w:r>
          </w:p>
          <w:p w14:paraId="267329F7" w14:textId="77777777" w:rsidR="00C85C90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26-27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1DAD24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22-23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811B3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17-18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BCEC6" w14:textId="77777777" w:rsidR="00820E59" w:rsidRPr="00B22887" w:rsidRDefault="00B22887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13-14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87E75" w14:textId="77777777" w:rsidR="00820E59" w:rsidRPr="00B22887" w:rsidRDefault="00B22887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84A83" w14:textId="77777777" w:rsidR="00820E59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3-4</w:t>
            </w:r>
          </w:p>
          <w:p w14:paraId="11CF4EBF" w14:textId="77777777" w:rsidR="00D26E66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29-30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0CAFFB" w14:textId="77777777" w:rsidR="00B22887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25-26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80BAC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20-21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49701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16-17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1F32E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11-12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B022E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6-7</w:t>
            </w:r>
          </w:p>
        </w:tc>
      </w:tr>
      <w:tr w:rsidR="00820E59" w14:paraId="7FD61DC7" w14:textId="77777777" w:rsidTr="00D640F8">
        <w:trPr>
          <w:trHeight w:val="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6481" w14:textId="77777777" w:rsidR="00820E59" w:rsidRDefault="00820E59" w:rsidP="00467C3A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663B" w14:textId="77777777" w:rsidR="00820E59" w:rsidRPr="00096742" w:rsidRDefault="00820E59" w:rsidP="00820E59">
            <w:pPr>
              <w:pStyle w:val="Bezodstpw"/>
              <w:spacing w:line="256" w:lineRule="auto"/>
              <w:jc w:val="center"/>
              <w:rPr>
                <w:lang w:eastAsia="en-US"/>
              </w:rPr>
            </w:pPr>
            <w:r w:rsidRPr="00096742">
              <w:rPr>
                <w:lang w:eastAsia="en-US"/>
              </w:rPr>
              <w:t>Apteka Całodobowa</w:t>
            </w:r>
          </w:p>
          <w:p w14:paraId="1FC9B635" w14:textId="4AE3AB50" w:rsidR="00820E59" w:rsidRPr="00096742" w:rsidRDefault="00820E59" w:rsidP="00820E59">
            <w:pPr>
              <w:pStyle w:val="Bezodstpw"/>
              <w:spacing w:line="256" w:lineRule="auto"/>
              <w:jc w:val="center"/>
              <w:rPr>
                <w:lang w:eastAsia="en-US"/>
              </w:rPr>
            </w:pPr>
            <w:r w:rsidRPr="00096742">
              <w:rPr>
                <w:lang w:eastAsia="en-US"/>
              </w:rPr>
              <w:t xml:space="preserve">K. Dudek, M. </w:t>
            </w:r>
            <w:r w:rsidR="00096742" w:rsidRPr="00096742">
              <w:rPr>
                <w:lang w:eastAsia="en-US"/>
              </w:rPr>
              <w:t>Dudek</w:t>
            </w:r>
            <w:r w:rsidRPr="00096742">
              <w:rPr>
                <w:lang w:eastAsia="en-US"/>
              </w:rPr>
              <w:t xml:space="preserve"> s.c.</w:t>
            </w:r>
          </w:p>
          <w:p w14:paraId="185FE1C1" w14:textId="77777777" w:rsidR="00820E59" w:rsidRPr="00096742" w:rsidRDefault="00820E59" w:rsidP="00820E59">
            <w:pPr>
              <w:pStyle w:val="Bezodstpw"/>
              <w:spacing w:line="256" w:lineRule="auto"/>
              <w:jc w:val="center"/>
              <w:rPr>
                <w:lang w:eastAsia="en-US"/>
              </w:rPr>
            </w:pPr>
            <w:r w:rsidRPr="00096742">
              <w:rPr>
                <w:lang w:eastAsia="en-US"/>
              </w:rPr>
              <w:t>ul. Szewska 3</w:t>
            </w:r>
          </w:p>
          <w:p w14:paraId="31645C11" w14:textId="77777777" w:rsidR="00820E59" w:rsidRPr="00CB10F8" w:rsidRDefault="00820E59" w:rsidP="00820E59">
            <w:pPr>
              <w:pStyle w:val="Bezodstpw"/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096742">
              <w:rPr>
                <w:lang w:eastAsia="en-US"/>
              </w:rPr>
              <w:t xml:space="preserve"> 22-500 Hrubieszów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2CBF6E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9-10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8D533" w14:textId="77777777" w:rsidR="00CB10F8" w:rsidRDefault="00CB10F8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</w:p>
          <w:p w14:paraId="02D7D149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7-8</w:t>
            </w:r>
          </w:p>
          <w:p w14:paraId="2C848323" w14:textId="77777777" w:rsidR="00C85C90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7903C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2-3</w:t>
            </w:r>
          </w:p>
          <w:p w14:paraId="21553952" w14:textId="77777777" w:rsidR="00C85C90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28-29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4CB70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24-25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D80EC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19-20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7B387" w14:textId="77777777" w:rsidR="00820E59" w:rsidRPr="00B22887" w:rsidRDefault="00B22887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15-16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F1B0F" w14:textId="77777777" w:rsidR="00820E59" w:rsidRPr="00B22887" w:rsidRDefault="00B22887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DE032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EBE85" w14:textId="77777777" w:rsid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1-2</w:t>
            </w:r>
          </w:p>
          <w:p w14:paraId="772FE4C8" w14:textId="77777777" w:rsidR="00D26E66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27-28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8BF27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22-23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9DD42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18-19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A1F9E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13-14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BC6CB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8-9</w:t>
            </w:r>
          </w:p>
        </w:tc>
      </w:tr>
      <w:tr w:rsidR="00820E59" w14:paraId="5D99CD4B" w14:textId="77777777" w:rsidTr="00D640F8">
        <w:trPr>
          <w:trHeight w:val="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58CC" w14:textId="77777777" w:rsidR="00820E59" w:rsidRDefault="00820E59" w:rsidP="00467C3A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86D89" w14:textId="77777777" w:rsidR="00820E59" w:rsidRPr="00BA0A8D" w:rsidRDefault="00820E59" w:rsidP="00820E59">
            <w:pPr>
              <w:pStyle w:val="Bezodstpw"/>
              <w:spacing w:line="256" w:lineRule="auto"/>
              <w:jc w:val="center"/>
              <w:rPr>
                <w:lang w:eastAsia="en-US"/>
              </w:rPr>
            </w:pPr>
            <w:r w:rsidRPr="00BA0A8D">
              <w:rPr>
                <w:lang w:eastAsia="en-US"/>
              </w:rPr>
              <w:t xml:space="preserve">Apteka Prywatna </w:t>
            </w:r>
          </w:p>
          <w:p w14:paraId="7A8F2264" w14:textId="77777777" w:rsidR="00820E59" w:rsidRPr="00BA0A8D" w:rsidRDefault="00820E59" w:rsidP="00820E59">
            <w:pPr>
              <w:pStyle w:val="Bezodstpw"/>
              <w:spacing w:line="256" w:lineRule="auto"/>
              <w:jc w:val="center"/>
              <w:rPr>
                <w:lang w:eastAsia="en-US"/>
              </w:rPr>
            </w:pPr>
            <w:r w:rsidRPr="00BA0A8D">
              <w:rPr>
                <w:lang w:eastAsia="en-US"/>
              </w:rPr>
              <w:t>Małgorzata Woźnica</w:t>
            </w:r>
          </w:p>
          <w:p w14:paraId="60275FAC" w14:textId="77777777" w:rsidR="00820E59" w:rsidRPr="00BA0A8D" w:rsidRDefault="00820E59" w:rsidP="00820E59">
            <w:pPr>
              <w:pStyle w:val="Bezodstpw"/>
              <w:spacing w:line="256" w:lineRule="auto"/>
              <w:jc w:val="center"/>
              <w:rPr>
                <w:lang w:eastAsia="en-US"/>
              </w:rPr>
            </w:pPr>
            <w:r w:rsidRPr="00BA0A8D">
              <w:rPr>
                <w:lang w:eastAsia="en-US"/>
              </w:rPr>
              <w:t>ul. Dwernickiego 92</w:t>
            </w:r>
          </w:p>
          <w:p w14:paraId="618E2160" w14:textId="77777777" w:rsidR="00820E59" w:rsidRPr="00CB10F8" w:rsidRDefault="00820E59" w:rsidP="00820E59">
            <w:pPr>
              <w:pStyle w:val="Bezodstpw"/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BA0A8D">
              <w:rPr>
                <w:lang w:eastAsia="en-US"/>
              </w:rPr>
              <w:t xml:space="preserve"> 22-500 Hrubieszów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A33C30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11-12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8CEE3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9-10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59EF2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4-5</w:t>
            </w:r>
          </w:p>
          <w:p w14:paraId="251FAADE" w14:textId="77777777" w:rsidR="00C85C90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EAD15A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1</w:t>
            </w:r>
          </w:p>
          <w:p w14:paraId="2D6E4735" w14:textId="77777777" w:rsidR="00C85C90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26-27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E8A1A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21-22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4FD16" w14:textId="77777777" w:rsidR="00820E59" w:rsidRPr="00B22887" w:rsidRDefault="00B22887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17-18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DEF5D" w14:textId="77777777" w:rsidR="00820E59" w:rsidRPr="00B22887" w:rsidRDefault="00B22887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12-13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4895E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7-8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6B908" w14:textId="77777777" w:rsid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3-4</w:t>
            </w:r>
          </w:p>
          <w:p w14:paraId="0A35589A" w14:textId="77777777" w:rsidR="00D26E66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29-30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4C69D" w14:textId="77777777" w:rsidR="00B22887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24-25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4577D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20-21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D4A2D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15-16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36C2D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10-11</w:t>
            </w:r>
          </w:p>
        </w:tc>
      </w:tr>
      <w:tr w:rsidR="00820E59" w14:paraId="7CC4BC3F" w14:textId="77777777" w:rsidTr="00D640F8">
        <w:trPr>
          <w:trHeight w:val="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59301" w14:textId="77777777" w:rsidR="00820E59" w:rsidRDefault="00820E59" w:rsidP="00467C3A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88A0" w14:textId="77777777" w:rsidR="00820E59" w:rsidRPr="00BA0A8D" w:rsidRDefault="00820E59" w:rsidP="00820E59">
            <w:pPr>
              <w:pStyle w:val="Bezodstpw"/>
              <w:spacing w:line="256" w:lineRule="auto"/>
              <w:jc w:val="center"/>
              <w:rPr>
                <w:lang w:eastAsia="en-US"/>
              </w:rPr>
            </w:pPr>
            <w:r w:rsidRPr="00BA0A8D">
              <w:rPr>
                <w:lang w:eastAsia="en-US"/>
              </w:rPr>
              <w:t xml:space="preserve">APTEKA PRIMA </w:t>
            </w:r>
          </w:p>
          <w:p w14:paraId="4C170DF5" w14:textId="77777777" w:rsidR="00820E59" w:rsidRPr="00BA0A8D" w:rsidRDefault="00820E59" w:rsidP="00820E59">
            <w:pPr>
              <w:pStyle w:val="Bezodstpw"/>
              <w:spacing w:line="256" w:lineRule="auto"/>
              <w:jc w:val="center"/>
              <w:rPr>
                <w:lang w:eastAsia="en-US"/>
              </w:rPr>
            </w:pPr>
            <w:r w:rsidRPr="00BA0A8D">
              <w:rPr>
                <w:lang w:eastAsia="en-US"/>
              </w:rPr>
              <w:t>Monika Oleszek-Karpińska</w:t>
            </w:r>
          </w:p>
          <w:p w14:paraId="2B7F53CF" w14:textId="77777777" w:rsidR="00820E59" w:rsidRPr="00BA0A8D" w:rsidRDefault="00820E59" w:rsidP="00820E59">
            <w:pPr>
              <w:pStyle w:val="Bezodstpw"/>
              <w:spacing w:line="256" w:lineRule="auto"/>
              <w:jc w:val="center"/>
              <w:rPr>
                <w:lang w:eastAsia="en-US"/>
              </w:rPr>
            </w:pPr>
            <w:r w:rsidRPr="00BA0A8D">
              <w:rPr>
                <w:lang w:eastAsia="en-US"/>
              </w:rPr>
              <w:t>ul. Mickiewicza 2</w:t>
            </w:r>
          </w:p>
          <w:p w14:paraId="4EBF03F1" w14:textId="77777777" w:rsidR="00820E59" w:rsidRPr="00CB10F8" w:rsidRDefault="00820E59" w:rsidP="00820E59">
            <w:pPr>
              <w:pStyle w:val="Bezodstpw"/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BA0A8D">
              <w:rPr>
                <w:lang w:eastAsia="en-US"/>
              </w:rPr>
              <w:t xml:space="preserve"> 22-500 Hrubieszów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0702EE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13-14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817C9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11-12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5641E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6-7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EB488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2-3</w:t>
            </w:r>
          </w:p>
          <w:p w14:paraId="464092E2" w14:textId="77777777" w:rsidR="00C85C90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28-29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FBAE6" w14:textId="77777777" w:rsidR="00820E59" w:rsidRPr="00B22887" w:rsidRDefault="00B22887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23-24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1D861" w14:textId="77777777" w:rsidR="00820E59" w:rsidRPr="00B22887" w:rsidRDefault="00B22887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19-20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96DE60" w14:textId="77777777" w:rsidR="00820E59" w:rsidRPr="00B22887" w:rsidRDefault="00B22887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14-15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DDA40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9-10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0A86C3" w14:textId="77777777" w:rsidR="00820E59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5-6</w:t>
            </w:r>
          </w:p>
          <w:p w14:paraId="24E0EBEA" w14:textId="77777777" w:rsidR="00D26E66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73A43" w14:textId="77777777" w:rsid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14:paraId="6D12F667" w14:textId="77777777" w:rsidR="00D26E66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26-27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3B400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22-23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D0ABD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17-18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1CAFA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12-13</w:t>
            </w:r>
          </w:p>
        </w:tc>
      </w:tr>
      <w:tr w:rsidR="00820E59" w14:paraId="1F4393CB" w14:textId="77777777" w:rsidTr="00D640F8">
        <w:trPr>
          <w:trHeight w:val="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BE84" w14:textId="77777777" w:rsidR="00820E59" w:rsidRDefault="00820E59" w:rsidP="00467C3A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8AB8" w14:textId="77777777" w:rsidR="00820E59" w:rsidRPr="00BA0A8D" w:rsidRDefault="00BA0A8D" w:rsidP="00820E59">
            <w:pPr>
              <w:pStyle w:val="Bezodstpw"/>
              <w:spacing w:line="256" w:lineRule="auto"/>
              <w:jc w:val="center"/>
              <w:rPr>
                <w:lang w:eastAsia="en-US"/>
              </w:rPr>
            </w:pPr>
            <w:r w:rsidRPr="00BA0A8D">
              <w:rPr>
                <w:lang w:eastAsia="en-US"/>
              </w:rPr>
              <w:t>Apteka Centrum Bis s.c.</w:t>
            </w:r>
          </w:p>
          <w:p w14:paraId="45119A99" w14:textId="77777777" w:rsidR="00820E59" w:rsidRPr="00BA0A8D" w:rsidRDefault="00BA0A8D" w:rsidP="00820E59">
            <w:pPr>
              <w:pStyle w:val="Bezodstpw"/>
              <w:spacing w:line="256" w:lineRule="auto"/>
              <w:jc w:val="center"/>
              <w:rPr>
                <w:lang w:eastAsia="en-US"/>
              </w:rPr>
            </w:pPr>
            <w:r w:rsidRPr="00BA0A8D">
              <w:rPr>
                <w:lang w:eastAsia="en-US"/>
              </w:rPr>
              <w:t>M. i J. Moniak</w:t>
            </w:r>
          </w:p>
          <w:p w14:paraId="4F64ACAF" w14:textId="77777777" w:rsidR="00820E59" w:rsidRPr="00BA0A8D" w:rsidRDefault="00820E59" w:rsidP="00820E59">
            <w:pPr>
              <w:pStyle w:val="Bezodstpw"/>
              <w:spacing w:line="256" w:lineRule="auto"/>
              <w:jc w:val="center"/>
              <w:rPr>
                <w:lang w:eastAsia="en-US"/>
              </w:rPr>
            </w:pPr>
            <w:r w:rsidRPr="00BA0A8D">
              <w:rPr>
                <w:lang w:eastAsia="en-US"/>
              </w:rPr>
              <w:t>ul. Zamojska 12</w:t>
            </w:r>
          </w:p>
          <w:p w14:paraId="64418BE4" w14:textId="77777777" w:rsidR="00820E59" w:rsidRPr="00CB10F8" w:rsidRDefault="00820E59" w:rsidP="00820E59">
            <w:pPr>
              <w:pStyle w:val="Bezodstpw"/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BA0A8D">
              <w:rPr>
                <w:lang w:eastAsia="en-US"/>
              </w:rPr>
              <w:t xml:space="preserve"> 22-500 Hrubieszów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A08D42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15-16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7F83D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13-14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B1F25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8-9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67FE5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4-5</w:t>
            </w:r>
          </w:p>
          <w:p w14:paraId="6CA54988" w14:textId="77777777" w:rsidR="00C85C90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30-31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02E257" w14:textId="77777777" w:rsidR="00820E59" w:rsidRPr="00B22887" w:rsidRDefault="00B22887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25-26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1E7DE" w14:textId="77777777" w:rsidR="00820E59" w:rsidRPr="00B22887" w:rsidRDefault="00B22887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21-22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8F556" w14:textId="77777777" w:rsidR="00820E59" w:rsidRPr="00B22887" w:rsidRDefault="00B22887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16-17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894DF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11-12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4046D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7-8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ACC80" w14:textId="77777777" w:rsid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2-3</w:t>
            </w:r>
          </w:p>
          <w:p w14:paraId="0BB40A91" w14:textId="77777777" w:rsidR="00D26E66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28-29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61BC5" w14:textId="77777777" w:rsidR="00D640F8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24-25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405CC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19-20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F238C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14-15</w:t>
            </w:r>
          </w:p>
        </w:tc>
      </w:tr>
      <w:tr w:rsidR="00820E59" w14:paraId="5C76A140" w14:textId="77777777" w:rsidTr="00D640F8">
        <w:trPr>
          <w:trHeight w:val="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95BA" w14:textId="77777777" w:rsidR="00820E59" w:rsidRDefault="00820E59" w:rsidP="00467C3A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0F9B" w14:textId="77777777" w:rsidR="00BA0A8D" w:rsidRPr="00BA0A8D" w:rsidRDefault="00BA0A8D" w:rsidP="00820E59">
            <w:pPr>
              <w:pStyle w:val="Bezodstpw"/>
              <w:spacing w:line="256" w:lineRule="auto"/>
              <w:jc w:val="center"/>
              <w:rPr>
                <w:lang w:eastAsia="en-US"/>
              </w:rPr>
            </w:pPr>
            <w:r w:rsidRPr="00BA0A8D">
              <w:rPr>
                <w:lang w:eastAsia="en-US"/>
              </w:rPr>
              <w:t>Apteka CEFARM LUBLIN S.A.</w:t>
            </w:r>
          </w:p>
          <w:p w14:paraId="245DA412" w14:textId="77777777" w:rsidR="00820E59" w:rsidRPr="00BA0A8D" w:rsidRDefault="00820E59" w:rsidP="00820E59">
            <w:pPr>
              <w:pStyle w:val="Bezodstpw"/>
              <w:spacing w:line="256" w:lineRule="auto"/>
              <w:jc w:val="center"/>
              <w:rPr>
                <w:lang w:eastAsia="en-US"/>
              </w:rPr>
            </w:pPr>
            <w:r w:rsidRPr="00BA0A8D">
              <w:rPr>
                <w:lang w:eastAsia="en-US"/>
              </w:rPr>
              <w:t>ul. Narutowicza 25</w:t>
            </w:r>
          </w:p>
          <w:p w14:paraId="376C1CA2" w14:textId="77777777" w:rsidR="00820E59" w:rsidRPr="00CB10F8" w:rsidRDefault="00820E59" w:rsidP="00820E59">
            <w:pPr>
              <w:pStyle w:val="Bezodstpw"/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BA0A8D">
              <w:rPr>
                <w:lang w:eastAsia="en-US"/>
              </w:rPr>
              <w:t xml:space="preserve"> 22-500 Hrubieszów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934160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17-18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FE781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15-16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0FB5A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D7B470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6-7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321990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1-2</w:t>
            </w:r>
          </w:p>
          <w:p w14:paraId="040B59DF" w14:textId="77777777" w:rsidR="00B22887" w:rsidRPr="00B22887" w:rsidRDefault="00B22887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27-28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36819" w14:textId="77777777" w:rsidR="00820E59" w:rsidRPr="00B22887" w:rsidRDefault="00B22887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23-24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D67BD" w14:textId="77777777" w:rsidR="00820E59" w:rsidRPr="00B22887" w:rsidRDefault="00B22887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18-19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1A3A3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13-14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F8638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9-10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D02A9" w14:textId="77777777" w:rsidR="00820E59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4-5</w:t>
            </w:r>
          </w:p>
          <w:p w14:paraId="391BF206" w14:textId="77777777" w:rsidR="00D26E66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0A7DA" w14:textId="77777777" w:rsidR="00D640F8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14:paraId="7FD3F73C" w14:textId="77777777" w:rsidR="00D26E66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26-27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0BCFA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21-22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E6E34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16-17</w:t>
            </w:r>
          </w:p>
        </w:tc>
      </w:tr>
      <w:tr w:rsidR="00820E59" w14:paraId="5A85DE43" w14:textId="77777777" w:rsidTr="00D640F8">
        <w:trPr>
          <w:trHeight w:val="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4F55B" w14:textId="77777777" w:rsidR="00820E59" w:rsidRDefault="00820E59" w:rsidP="00467C3A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8D7C" w14:textId="77777777" w:rsidR="00820E59" w:rsidRPr="00BA0A8D" w:rsidRDefault="00BA0A8D">
            <w:pPr>
              <w:pStyle w:val="Bezodstpw"/>
              <w:spacing w:line="256" w:lineRule="auto"/>
              <w:jc w:val="center"/>
              <w:rPr>
                <w:lang w:eastAsia="en-US"/>
              </w:rPr>
            </w:pPr>
            <w:r w:rsidRPr="00BA0A8D">
              <w:rPr>
                <w:lang w:eastAsia="en-US"/>
              </w:rPr>
              <w:t>Premium -Lek s</w:t>
            </w:r>
            <w:r w:rsidR="00820E59" w:rsidRPr="00BA0A8D">
              <w:rPr>
                <w:lang w:eastAsia="en-US"/>
              </w:rPr>
              <w:t xml:space="preserve">p. z o.o. </w:t>
            </w:r>
            <w:r w:rsidRPr="00BA0A8D">
              <w:rPr>
                <w:lang w:eastAsia="en-US"/>
              </w:rPr>
              <w:t>s</w:t>
            </w:r>
            <w:r w:rsidR="00820E59" w:rsidRPr="00BA0A8D">
              <w:rPr>
                <w:lang w:eastAsia="en-US"/>
              </w:rPr>
              <w:t>p.</w:t>
            </w:r>
            <w:r>
              <w:rPr>
                <w:lang w:eastAsia="en-US"/>
              </w:rPr>
              <w:t xml:space="preserve"> </w:t>
            </w:r>
            <w:r w:rsidR="00820E59" w:rsidRPr="00BA0A8D">
              <w:rPr>
                <w:lang w:eastAsia="en-US"/>
              </w:rPr>
              <w:t>k.</w:t>
            </w:r>
          </w:p>
          <w:p w14:paraId="76E19753" w14:textId="77777777" w:rsidR="00820E59" w:rsidRPr="00BA0A8D" w:rsidRDefault="00820E59">
            <w:pPr>
              <w:pStyle w:val="Bezodstpw"/>
              <w:spacing w:line="256" w:lineRule="auto"/>
              <w:jc w:val="center"/>
              <w:rPr>
                <w:lang w:eastAsia="en-US"/>
              </w:rPr>
            </w:pPr>
            <w:r w:rsidRPr="00BA0A8D">
              <w:rPr>
                <w:lang w:eastAsia="en-US"/>
              </w:rPr>
              <w:t>Apteka Premium -Lek</w:t>
            </w:r>
          </w:p>
          <w:p w14:paraId="47773DB8" w14:textId="77777777" w:rsidR="00820E59" w:rsidRPr="00BA0A8D" w:rsidRDefault="00820E59">
            <w:pPr>
              <w:pStyle w:val="Bezodstpw"/>
              <w:spacing w:line="256" w:lineRule="auto"/>
              <w:jc w:val="center"/>
              <w:rPr>
                <w:lang w:eastAsia="en-US"/>
              </w:rPr>
            </w:pPr>
            <w:r w:rsidRPr="00BA0A8D">
              <w:rPr>
                <w:lang w:eastAsia="en-US"/>
              </w:rPr>
              <w:t>ul. Partyzantów 12</w:t>
            </w:r>
          </w:p>
          <w:p w14:paraId="44878B58" w14:textId="77777777" w:rsidR="00820E59" w:rsidRPr="00CB10F8" w:rsidRDefault="00820E59">
            <w:pPr>
              <w:pStyle w:val="Bezodstpw"/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BA0A8D">
              <w:rPr>
                <w:lang w:eastAsia="en-US"/>
              </w:rPr>
              <w:t xml:space="preserve"> 22-500 Hrubieszów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F97E18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19-20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7315D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17-18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A409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12-13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AD2A7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8-9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FFAEE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3-4</w:t>
            </w:r>
          </w:p>
          <w:p w14:paraId="656A4105" w14:textId="77777777" w:rsidR="00B22887" w:rsidRPr="00B22887" w:rsidRDefault="00B22887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29-30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D555E" w14:textId="77777777" w:rsidR="00820E59" w:rsidRPr="00B22887" w:rsidRDefault="00B22887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25-26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0CBAC" w14:textId="77777777" w:rsidR="00820E59" w:rsidRPr="00B22887" w:rsidRDefault="00B22887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20-21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234C4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15-16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F0E47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11-12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3BA25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6-7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8FD20" w14:textId="77777777" w:rsidR="00D640F8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2-3</w:t>
            </w:r>
          </w:p>
          <w:p w14:paraId="01C38CBF" w14:textId="77777777" w:rsidR="00D26E66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28-29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B1FE0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23-24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02BFD3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18-19</w:t>
            </w:r>
          </w:p>
        </w:tc>
      </w:tr>
      <w:tr w:rsidR="00820E59" w14:paraId="5080647C" w14:textId="77777777" w:rsidTr="00D640F8">
        <w:trPr>
          <w:trHeight w:val="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9DA9" w14:textId="77777777" w:rsidR="00820E59" w:rsidRDefault="00820E59" w:rsidP="00467C3A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36C2" w14:textId="77777777" w:rsidR="00820E59" w:rsidRPr="00096742" w:rsidRDefault="00820E59" w:rsidP="00820E59">
            <w:pPr>
              <w:pStyle w:val="Tekstpodstawowy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6742">
              <w:rPr>
                <w:sz w:val="20"/>
                <w:szCs w:val="20"/>
                <w:lang w:eastAsia="en-US"/>
              </w:rPr>
              <w:t>"ESTIVITA" Sp. z o.o. Apteka</w:t>
            </w:r>
          </w:p>
          <w:p w14:paraId="79268C8F" w14:textId="77777777" w:rsidR="00820E59" w:rsidRPr="00096742" w:rsidRDefault="00820E59" w:rsidP="00820E59">
            <w:pPr>
              <w:pStyle w:val="Tekstpodstawowy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6742">
              <w:rPr>
                <w:sz w:val="20"/>
                <w:szCs w:val="20"/>
                <w:lang w:eastAsia="en-US"/>
              </w:rPr>
              <w:t>Henryka Zając-Ślusarz</w:t>
            </w:r>
          </w:p>
          <w:p w14:paraId="56EB5337" w14:textId="77777777" w:rsidR="00820E59" w:rsidRPr="00096742" w:rsidRDefault="00820E59" w:rsidP="00820E59">
            <w:pPr>
              <w:pStyle w:val="Tekstpodstawowy2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96742">
              <w:rPr>
                <w:sz w:val="20"/>
                <w:szCs w:val="20"/>
                <w:lang w:eastAsia="en-US"/>
              </w:rPr>
              <w:t>ul. Targowa 20</w:t>
            </w:r>
          </w:p>
          <w:p w14:paraId="1CE45C32" w14:textId="77777777" w:rsidR="00820E59" w:rsidRPr="00CB10F8" w:rsidRDefault="00820E59" w:rsidP="00820E59">
            <w:pPr>
              <w:pStyle w:val="Bezodstpw"/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096742">
              <w:rPr>
                <w:lang w:eastAsia="en-US"/>
              </w:rPr>
              <w:t xml:space="preserve"> 22-500 Hrubieszów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B19D43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21-22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B0EE5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19-20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75542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14-15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EBEA9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6532A3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5-6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45780" w14:textId="77777777" w:rsidR="00820E59" w:rsidRPr="00B22887" w:rsidRDefault="00B22887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1-2</w:t>
            </w:r>
          </w:p>
          <w:p w14:paraId="29ADC3DC" w14:textId="77777777" w:rsidR="00B22887" w:rsidRPr="00B22887" w:rsidRDefault="00B22887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27-28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F9A27" w14:textId="77777777" w:rsidR="00820E59" w:rsidRPr="00B22887" w:rsidRDefault="00B22887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22-23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98BBB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17-18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25C4D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13-14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BC7DE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F7DF1" w14:textId="77777777" w:rsidR="00820E59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4-5</w:t>
            </w:r>
          </w:p>
          <w:p w14:paraId="2BDF6EC7" w14:textId="77777777" w:rsidR="00D26E66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30-31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A9952C" w14:textId="77777777" w:rsidR="00D640F8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25-26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C7A66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20-21</w:t>
            </w:r>
          </w:p>
        </w:tc>
      </w:tr>
      <w:tr w:rsidR="00820E59" w14:paraId="7D4DEE1B" w14:textId="77777777" w:rsidTr="00D640F8">
        <w:trPr>
          <w:trHeight w:val="6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C32F" w14:textId="77777777" w:rsidR="00820E59" w:rsidRDefault="00820E59" w:rsidP="00467C3A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CF9F" w14:textId="77777777" w:rsidR="00820E59" w:rsidRPr="00BA0A8D" w:rsidRDefault="00BA0A8D" w:rsidP="00820E59">
            <w:pPr>
              <w:pStyle w:val="Bezodstpw"/>
              <w:spacing w:line="256" w:lineRule="auto"/>
              <w:jc w:val="center"/>
              <w:rPr>
                <w:lang w:eastAsia="en-US"/>
              </w:rPr>
            </w:pPr>
            <w:r w:rsidRPr="00BA0A8D">
              <w:rPr>
                <w:lang w:eastAsia="en-US"/>
              </w:rPr>
              <w:t>Premium -Lek sp. z o.o. s</w:t>
            </w:r>
            <w:r w:rsidR="00820E59" w:rsidRPr="00BA0A8D">
              <w:rPr>
                <w:lang w:eastAsia="en-US"/>
              </w:rPr>
              <w:t>p.</w:t>
            </w:r>
            <w:r w:rsidRPr="00BA0A8D">
              <w:rPr>
                <w:lang w:eastAsia="en-US"/>
              </w:rPr>
              <w:t xml:space="preserve"> </w:t>
            </w:r>
            <w:r w:rsidR="00820E59" w:rsidRPr="00BA0A8D">
              <w:rPr>
                <w:lang w:eastAsia="en-US"/>
              </w:rPr>
              <w:t>k.</w:t>
            </w:r>
          </w:p>
          <w:p w14:paraId="0678CFAC" w14:textId="77777777" w:rsidR="00820E59" w:rsidRPr="00BA0A8D" w:rsidRDefault="00820E59" w:rsidP="00820E59">
            <w:pPr>
              <w:pStyle w:val="Bezodstpw"/>
              <w:spacing w:line="256" w:lineRule="auto"/>
              <w:jc w:val="center"/>
              <w:rPr>
                <w:lang w:eastAsia="en-US"/>
              </w:rPr>
            </w:pPr>
            <w:r w:rsidRPr="00BA0A8D">
              <w:rPr>
                <w:lang w:eastAsia="en-US"/>
              </w:rPr>
              <w:t>Apteka Premium -Lek</w:t>
            </w:r>
          </w:p>
          <w:p w14:paraId="63C3A2D8" w14:textId="77777777" w:rsidR="00820E59" w:rsidRPr="00BA0A8D" w:rsidRDefault="00820E59" w:rsidP="00820E59">
            <w:pPr>
              <w:pStyle w:val="Bezodstpw"/>
              <w:spacing w:line="256" w:lineRule="auto"/>
              <w:jc w:val="center"/>
              <w:rPr>
                <w:lang w:eastAsia="en-US"/>
              </w:rPr>
            </w:pPr>
            <w:r w:rsidRPr="00BA0A8D">
              <w:rPr>
                <w:lang w:eastAsia="en-US"/>
              </w:rPr>
              <w:t>ul. Sokalska 10</w:t>
            </w:r>
          </w:p>
          <w:p w14:paraId="634B1C7F" w14:textId="77777777" w:rsidR="00820E59" w:rsidRPr="00CB10F8" w:rsidRDefault="00820E59" w:rsidP="00820E59">
            <w:pPr>
              <w:pStyle w:val="Tekstpodstawowy2"/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A0A8D">
              <w:rPr>
                <w:sz w:val="20"/>
                <w:szCs w:val="20"/>
                <w:lang w:eastAsia="en-US"/>
              </w:rPr>
              <w:t>22-500 Hrubieszów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9120C8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23-24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38109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21-22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9EAB7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16-17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E7461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12-13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38308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7-8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6A2EC" w14:textId="77777777" w:rsidR="00820E59" w:rsidRPr="00B22887" w:rsidRDefault="00B22887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3-4</w:t>
            </w:r>
          </w:p>
          <w:p w14:paraId="1D35097C" w14:textId="77777777" w:rsidR="00B22887" w:rsidRPr="00B22887" w:rsidRDefault="00B22887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29-30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9940B" w14:textId="77777777" w:rsidR="00820E59" w:rsidRPr="00B22887" w:rsidRDefault="00B22887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24-25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13419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19-20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89592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15-16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EF0DC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10-11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AF434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6-7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71EEB" w14:textId="77777777" w:rsidR="00D640F8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1-2</w:t>
            </w:r>
          </w:p>
          <w:p w14:paraId="499A07C5" w14:textId="77777777" w:rsidR="00D26E66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27-28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8E7B6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22-23</w:t>
            </w:r>
          </w:p>
        </w:tc>
      </w:tr>
      <w:tr w:rsidR="00820E59" w14:paraId="6B3217D0" w14:textId="77777777" w:rsidTr="00D640F8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7C78" w14:textId="77777777" w:rsidR="00820E59" w:rsidRDefault="00820E59" w:rsidP="00467C3A">
            <w:pPr>
              <w:pStyle w:val="Tekstpodstawowy2"/>
              <w:numPr>
                <w:ilvl w:val="0"/>
                <w:numId w:val="1"/>
              </w:num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7C867" w14:textId="77777777" w:rsidR="00820E59" w:rsidRPr="00096742" w:rsidRDefault="00820E59" w:rsidP="00820E59">
            <w:pPr>
              <w:pStyle w:val="Bezodstpw"/>
              <w:spacing w:line="256" w:lineRule="auto"/>
              <w:jc w:val="center"/>
              <w:rPr>
                <w:lang w:eastAsia="en-US"/>
              </w:rPr>
            </w:pPr>
            <w:r w:rsidRPr="00096742">
              <w:rPr>
                <w:lang w:eastAsia="en-US"/>
              </w:rPr>
              <w:t>ZIKO APTEKA</w:t>
            </w:r>
          </w:p>
          <w:p w14:paraId="4F701C31" w14:textId="77777777" w:rsidR="00820E59" w:rsidRPr="00096742" w:rsidRDefault="00820E59" w:rsidP="00820E59">
            <w:pPr>
              <w:pStyle w:val="Bezodstpw"/>
              <w:spacing w:line="256" w:lineRule="auto"/>
              <w:jc w:val="center"/>
              <w:rPr>
                <w:lang w:eastAsia="en-US"/>
              </w:rPr>
            </w:pPr>
            <w:r w:rsidRPr="00096742">
              <w:rPr>
                <w:lang w:eastAsia="en-US"/>
              </w:rPr>
              <w:t xml:space="preserve">CITO </w:t>
            </w:r>
            <w:proofErr w:type="spellStart"/>
            <w:r w:rsidRPr="00096742">
              <w:rPr>
                <w:lang w:eastAsia="en-US"/>
              </w:rPr>
              <w:t>Sp.z</w:t>
            </w:r>
            <w:proofErr w:type="spellEnd"/>
            <w:r w:rsidRPr="00096742">
              <w:rPr>
                <w:lang w:eastAsia="en-US"/>
              </w:rPr>
              <w:t xml:space="preserve"> o.o. </w:t>
            </w:r>
          </w:p>
          <w:p w14:paraId="1AF6588C" w14:textId="77777777" w:rsidR="00820E59" w:rsidRPr="00096742" w:rsidRDefault="00820E59" w:rsidP="00820E59">
            <w:pPr>
              <w:pStyle w:val="Bezodstpw"/>
              <w:spacing w:line="256" w:lineRule="auto"/>
              <w:jc w:val="center"/>
              <w:rPr>
                <w:lang w:eastAsia="en-US"/>
              </w:rPr>
            </w:pPr>
            <w:r w:rsidRPr="00096742">
              <w:rPr>
                <w:lang w:eastAsia="en-US"/>
              </w:rPr>
              <w:t>ul. Basaja „Rysia” 4</w:t>
            </w:r>
          </w:p>
          <w:p w14:paraId="77AFB70B" w14:textId="77777777" w:rsidR="00820E59" w:rsidRPr="00CB10F8" w:rsidRDefault="00820E59" w:rsidP="00820E59">
            <w:pPr>
              <w:pStyle w:val="Bezodstpw"/>
              <w:spacing w:line="256" w:lineRule="auto"/>
              <w:jc w:val="center"/>
              <w:rPr>
                <w:color w:val="FF0000"/>
                <w:lang w:eastAsia="en-US"/>
              </w:rPr>
            </w:pPr>
            <w:r w:rsidRPr="00096742">
              <w:rPr>
                <w:lang w:eastAsia="en-US"/>
              </w:rPr>
              <w:t xml:space="preserve"> 22-500 Hrubieszów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0E0613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25-26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BE217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23-24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ED685E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18-19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9BA16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14-15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4B2F7" w14:textId="77777777" w:rsidR="00820E59" w:rsidRPr="00B22887" w:rsidRDefault="00C85C90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9-10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26075" w14:textId="77777777" w:rsidR="00820E59" w:rsidRPr="00B22887" w:rsidRDefault="00B22887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 w:rsidRPr="00B22887">
              <w:rPr>
                <w:sz w:val="22"/>
                <w:szCs w:val="22"/>
                <w:lang w:eastAsia="en-US"/>
              </w:rPr>
              <w:t>5-6</w:t>
            </w:r>
          </w:p>
          <w:p w14:paraId="7BBB4137" w14:textId="77777777" w:rsidR="00B22887" w:rsidRPr="00B22887" w:rsidRDefault="00B22887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1DD94" w14:textId="77777777" w:rsidR="00B22887" w:rsidRDefault="00B22887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14:paraId="7D5E67AE" w14:textId="77777777" w:rsidR="00B22887" w:rsidRPr="00B22887" w:rsidRDefault="00B22887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26-27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C7426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21-22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0AC0C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17-18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524D3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12-13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26BAD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8-9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98816" w14:textId="77777777" w:rsidR="00D640F8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3-4</w:t>
            </w:r>
          </w:p>
          <w:p w14:paraId="1246B5B2" w14:textId="77777777" w:rsidR="00D26E66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29-30</w:t>
            </w:r>
          </w:p>
        </w:tc>
        <w:tc>
          <w:tcPr>
            <w:tcW w:w="7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53153" w14:textId="77777777" w:rsidR="00820E59" w:rsidRPr="00B22887" w:rsidRDefault="00D26E66" w:rsidP="00D640F8">
            <w:pPr>
              <w:pStyle w:val="Tekstpodstawowy2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24-25</w:t>
            </w:r>
          </w:p>
        </w:tc>
      </w:tr>
    </w:tbl>
    <w:p w14:paraId="7BC87E85" w14:textId="77777777" w:rsidR="00EB5AC4" w:rsidRDefault="00EB5AC4" w:rsidP="00EB5AC4">
      <w:pPr>
        <w:spacing w:line="276" w:lineRule="auto"/>
        <w:jc w:val="center"/>
        <w:rPr>
          <w:b/>
          <w:bCs/>
          <w:sz w:val="22"/>
          <w:szCs w:val="22"/>
        </w:rPr>
      </w:pPr>
    </w:p>
    <w:p w14:paraId="55AAAD2D" w14:textId="77777777" w:rsidR="00804A71" w:rsidRDefault="00804A71" w:rsidP="00804A71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W dni powszednie (od poniedziałku do piątku) dyżury rozpoczynają się</w:t>
      </w:r>
      <w:r w:rsidRPr="00804A71">
        <w:rPr>
          <w:rFonts w:eastAsiaTheme="minorHAnsi"/>
          <w:sz w:val="24"/>
          <w:szCs w:val="24"/>
          <w:lang w:eastAsia="en-US"/>
        </w:rPr>
        <w:t xml:space="preserve"> o godz. 19</w:t>
      </w:r>
      <w:r w:rsidRPr="00804A71">
        <w:rPr>
          <w:rFonts w:eastAsiaTheme="minorHAnsi"/>
          <w:sz w:val="24"/>
          <w:szCs w:val="24"/>
          <w:vertAlign w:val="superscript"/>
          <w:lang w:eastAsia="en-US"/>
        </w:rPr>
        <w:t>00</w:t>
      </w:r>
      <w:r w:rsidRPr="00804A71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i kończą</w:t>
      </w:r>
      <w:r w:rsidRPr="00804A71">
        <w:rPr>
          <w:rFonts w:eastAsiaTheme="minorHAnsi"/>
          <w:sz w:val="24"/>
          <w:szCs w:val="24"/>
          <w:lang w:eastAsia="en-US"/>
        </w:rPr>
        <w:t xml:space="preserve"> o godz. 8</w:t>
      </w:r>
      <w:r w:rsidRPr="00804A71">
        <w:rPr>
          <w:rFonts w:eastAsiaTheme="minorHAnsi"/>
          <w:sz w:val="24"/>
          <w:szCs w:val="24"/>
          <w:vertAlign w:val="superscript"/>
          <w:lang w:eastAsia="en-US"/>
        </w:rPr>
        <w:t>00</w:t>
      </w:r>
      <w:r w:rsidRPr="00804A71">
        <w:rPr>
          <w:rFonts w:eastAsiaTheme="minorHAnsi"/>
          <w:sz w:val="24"/>
          <w:szCs w:val="24"/>
          <w:lang w:eastAsia="en-US"/>
        </w:rPr>
        <w:t xml:space="preserve"> dnia następnego.</w:t>
      </w:r>
    </w:p>
    <w:p w14:paraId="0FC270BE" w14:textId="77777777" w:rsidR="00804A71" w:rsidRDefault="00804A71" w:rsidP="00804A71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W soboty dyżur rozpoczyna się o godz. 15</w:t>
      </w:r>
      <w:r>
        <w:rPr>
          <w:rFonts w:eastAsiaTheme="minorHAnsi"/>
          <w:sz w:val="24"/>
          <w:szCs w:val="24"/>
          <w:vertAlign w:val="superscript"/>
          <w:lang w:eastAsia="en-US"/>
        </w:rPr>
        <w:t xml:space="preserve">00 </w:t>
      </w:r>
      <w:r>
        <w:rPr>
          <w:rFonts w:eastAsiaTheme="minorHAnsi"/>
          <w:sz w:val="24"/>
          <w:szCs w:val="24"/>
          <w:lang w:eastAsia="en-US"/>
        </w:rPr>
        <w:t>i kończy się w niedzielę o godz. 8</w:t>
      </w:r>
      <w:r>
        <w:rPr>
          <w:rFonts w:eastAsiaTheme="minorHAnsi"/>
          <w:sz w:val="24"/>
          <w:szCs w:val="24"/>
          <w:vertAlign w:val="superscript"/>
          <w:lang w:eastAsia="en-US"/>
        </w:rPr>
        <w:t>00</w:t>
      </w:r>
      <w:r>
        <w:rPr>
          <w:rFonts w:eastAsiaTheme="minorHAnsi"/>
          <w:sz w:val="24"/>
          <w:szCs w:val="24"/>
          <w:lang w:eastAsia="en-US"/>
        </w:rPr>
        <w:t>.</w:t>
      </w:r>
    </w:p>
    <w:p w14:paraId="316BD0E3" w14:textId="77777777" w:rsidR="00804A71" w:rsidRPr="00804A71" w:rsidRDefault="00804A71" w:rsidP="00804A71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W niedzielę i święta dyżur rozpoczyna się o godz. 8</w:t>
      </w:r>
      <w:r>
        <w:rPr>
          <w:rFonts w:eastAsiaTheme="minorHAnsi"/>
          <w:sz w:val="24"/>
          <w:szCs w:val="24"/>
          <w:vertAlign w:val="superscript"/>
          <w:lang w:eastAsia="en-US"/>
        </w:rPr>
        <w:t>00</w:t>
      </w:r>
      <w:r>
        <w:rPr>
          <w:rFonts w:eastAsiaTheme="minorHAnsi"/>
          <w:sz w:val="24"/>
          <w:szCs w:val="24"/>
          <w:lang w:eastAsia="en-US"/>
        </w:rPr>
        <w:t xml:space="preserve"> i kończy się o godz. 8</w:t>
      </w:r>
      <w:r>
        <w:rPr>
          <w:rFonts w:eastAsiaTheme="minorHAnsi"/>
          <w:sz w:val="24"/>
          <w:szCs w:val="24"/>
          <w:vertAlign w:val="superscript"/>
          <w:lang w:eastAsia="en-US"/>
        </w:rPr>
        <w:t>00</w:t>
      </w:r>
      <w:r>
        <w:rPr>
          <w:rFonts w:eastAsiaTheme="minorHAnsi"/>
          <w:sz w:val="24"/>
          <w:szCs w:val="24"/>
          <w:lang w:eastAsia="en-US"/>
        </w:rPr>
        <w:t xml:space="preserve"> dnia następnego.  </w:t>
      </w:r>
    </w:p>
    <w:p w14:paraId="10396038" w14:textId="77777777" w:rsidR="008C098F" w:rsidRPr="00804A71" w:rsidRDefault="00804A71" w:rsidP="00804A71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sz w:val="24"/>
          <w:szCs w:val="24"/>
        </w:rPr>
      </w:pPr>
      <w:r w:rsidRPr="00804A71">
        <w:rPr>
          <w:rFonts w:eastAsiaTheme="minorHAnsi"/>
          <w:sz w:val="24"/>
          <w:szCs w:val="24"/>
          <w:lang w:eastAsia="en-US"/>
        </w:rPr>
        <w:t>W przypadku gdy apteka wyznaczona do pełnienia dyżuru nie ma możności jego pełnienia w wyznaczonym terminie zapewnia zastępstwo we własnym zakresie, umieszczając</w:t>
      </w:r>
      <w:r>
        <w:rPr>
          <w:rFonts w:eastAsiaTheme="minorHAnsi"/>
          <w:sz w:val="24"/>
          <w:szCs w:val="24"/>
          <w:lang w:eastAsia="en-US"/>
        </w:rPr>
        <w:t xml:space="preserve"> stosowną informację</w:t>
      </w:r>
      <w:r w:rsidRPr="00804A71">
        <w:rPr>
          <w:rFonts w:eastAsiaTheme="minorHAnsi"/>
          <w:sz w:val="24"/>
          <w:szCs w:val="24"/>
          <w:lang w:eastAsia="en-US"/>
        </w:rPr>
        <w:t xml:space="preserve"> w aptece</w:t>
      </w:r>
      <w:r>
        <w:rPr>
          <w:rFonts w:eastAsiaTheme="minorHAnsi"/>
          <w:sz w:val="24"/>
          <w:szCs w:val="24"/>
          <w:lang w:eastAsia="en-US"/>
        </w:rPr>
        <w:t>.</w:t>
      </w:r>
      <w:r w:rsidRPr="00804A71">
        <w:rPr>
          <w:rFonts w:eastAsiaTheme="minorHAnsi"/>
          <w:sz w:val="24"/>
          <w:szCs w:val="24"/>
          <w:lang w:eastAsia="en-US"/>
        </w:rPr>
        <w:t xml:space="preserve"> </w:t>
      </w:r>
    </w:p>
    <w:p w14:paraId="042D1053" w14:textId="77777777" w:rsidR="00275CB2" w:rsidRDefault="00275CB2"/>
    <w:p w14:paraId="4FD7FAAC" w14:textId="77777777" w:rsidR="00275CB2" w:rsidRDefault="00275CB2"/>
    <w:p w14:paraId="2BB86D01" w14:textId="77777777" w:rsidR="00275CB2" w:rsidRDefault="00275CB2"/>
    <w:sectPr w:rsidR="00275CB2" w:rsidSect="00BA0A8D">
      <w:pgSz w:w="16838" w:h="11906" w:orient="landscape"/>
      <w:pgMar w:top="1418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330A1"/>
    <w:multiLevelType w:val="hybridMultilevel"/>
    <w:tmpl w:val="C78E3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A3727"/>
    <w:multiLevelType w:val="hybridMultilevel"/>
    <w:tmpl w:val="1C344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40"/>
    <w:rsid w:val="00041676"/>
    <w:rsid w:val="00096742"/>
    <w:rsid w:val="000B7030"/>
    <w:rsid w:val="001643A8"/>
    <w:rsid w:val="00174571"/>
    <w:rsid w:val="00275CB2"/>
    <w:rsid w:val="004E3BEF"/>
    <w:rsid w:val="00561DA9"/>
    <w:rsid w:val="005D004B"/>
    <w:rsid w:val="0060270C"/>
    <w:rsid w:val="00757987"/>
    <w:rsid w:val="00804A71"/>
    <w:rsid w:val="00820E59"/>
    <w:rsid w:val="008C098F"/>
    <w:rsid w:val="009D2C40"/>
    <w:rsid w:val="009F5512"/>
    <w:rsid w:val="00A611C7"/>
    <w:rsid w:val="00AA37AA"/>
    <w:rsid w:val="00B22887"/>
    <w:rsid w:val="00BA0A8D"/>
    <w:rsid w:val="00C85C90"/>
    <w:rsid w:val="00CB10F8"/>
    <w:rsid w:val="00D26E66"/>
    <w:rsid w:val="00D640F8"/>
    <w:rsid w:val="00D67CED"/>
    <w:rsid w:val="00DB245C"/>
    <w:rsid w:val="00E37E6C"/>
    <w:rsid w:val="00EB5AC4"/>
    <w:rsid w:val="00FE1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38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EB5AC4"/>
    <w:pPr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B5AC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Bezodstpw">
    <w:name w:val="No Spacing"/>
    <w:uiPriority w:val="1"/>
    <w:qFormat/>
    <w:rsid w:val="00EB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04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EB5AC4"/>
    <w:pPr>
      <w:jc w:val="both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B5AC4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Bezodstpw">
    <w:name w:val="No Spacing"/>
    <w:uiPriority w:val="1"/>
    <w:qFormat/>
    <w:rsid w:val="00EB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04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D956A3C6</Template>
  <TotalTime>0</TotalTime>
  <Pages>2</Pages>
  <Words>409</Words>
  <Characters>2455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Hrubieszowie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Misiarz</dc:creator>
  <cp:lastModifiedBy>Joanna Misiarz</cp:lastModifiedBy>
  <cp:revision>2</cp:revision>
  <cp:lastPrinted>2022-01-20T13:39:00Z</cp:lastPrinted>
  <dcterms:created xsi:type="dcterms:W3CDTF">2022-01-21T07:11:00Z</dcterms:created>
  <dcterms:modified xsi:type="dcterms:W3CDTF">2022-01-21T07:11:00Z</dcterms:modified>
</cp:coreProperties>
</file>