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D" w:rsidRPr="006A1E2B" w:rsidRDefault="00C32E2D" w:rsidP="007769BD">
      <w:pPr>
        <w:jc w:val="center"/>
        <w:rPr>
          <w:rFonts w:ascii="Arial Black" w:hAnsi="Arial Black"/>
          <w:sz w:val="36"/>
          <w:szCs w:val="36"/>
          <w:u w:val="single"/>
        </w:rPr>
      </w:pPr>
      <w:r w:rsidRPr="006A1E2B">
        <w:rPr>
          <w:rFonts w:ascii="Arial Black" w:hAnsi="Arial Black"/>
          <w:sz w:val="36"/>
          <w:szCs w:val="36"/>
          <w:u w:val="single"/>
        </w:rPr>
        <w:t>Raport o stanie P</w:t>
      </w:r>
      <w:r w:rsidR="007769BD" w:rsidRPr="006A1E2B">
        <w:rPr>
          <w:rFonts w:ascii="Arial Black" w:hAnsi="Arial Black"/>
          <w:sz w:val="36"/>
          <w:szCs w:val="36"/>
          <w:u w:val="single"/>
        </w:rPr>
        <w:t>owiatu</w:t>
      </w:r>
    </w:p>
    <w:p w:rsidR="007769BD" w:rsidRDefault="007769BD" w:rsidP="007769BD">
      <w:pPr>
        <w:rPr>
          <w:rFonts w:ascii="Arial" w:hAnsi="Arial" w:cs="Arial"/>
          <w:sz w:val="24"/>
          <w:szCs w:val="24"/>
        </w:rPr>
      </w:pPr>
    </w:p>
    <w:p w:rsidR="009B063B" w:rsidRPr="009B063B" w:rsidRDefault="00C32E2D" w:rsidP="009B06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</w:t>
      </w:r>
      <w:r w:rsidR="007769BD">
        <w:rPr>
          <w:rFonts w:ascii="Arial" w:hAnsi="Arial" w:cs="Arial"/>
          <w:sz w:val="24"/>
          <w:szCs w:val="24"/>
        </w:rPr>
        <w:t>owiatu co ro</w:t>
      </w:r>
      <w:r>
        <w:rPr>
          <w:rFonts w:ascii="Arial" w:hAnsi="Arial" w:cs="Arial"/>
          <w:sz w:val="24"/>
          <w:szCs w:val="24"/>
        </w:rPr>
        <w:t>ku do dnia 31 maja przedstawia Radzie P</w:t>
      </w:r>
      <w:r w:rsidR="007769BD">
        <w:rPr>
          <w:rFonts w:ascii="Arial" w:hAnsi="Arial" w:cs="Arial"/>
          <w:sz w:val="24"/>
          <w:szCs w:val="24"/>
        </w:rPr>
        <w:t xml:space="preserve">owiatu raport </w:t>
      </w:r>
      <w:r w:rsidR="00DB3C24">
        <w:rPr>
          <w:rFonts w:ascii="Arial" w:hAnsi="Arial" w:cs="Arial"/>
          <w:sz w:val="24"/>
          <w:szCs w:val="24"/>
        </w:rPr>
        <w:t xml:space="preserve">                 </w:t>
      </w:r>
      <w:r w:rsidR="007769BD">
        <w:rPr>
          <w:rFonts w:ascii="Arial" w:hAnsi="Arial" w:cs="Arial"/>
          <w:sz w:val="24"/>
          <w:szCs w:val="24"/>
        </w:rPr>
        <w:t>o stanie powiatu.</w:t>
      </w:r>
      <w:r w:rsidR="009B063B">
        <w:rPr>
          <w:rFonts w:ascii="Arial" w:hAnsi="Arial" w:cs="Arial"/>
          <w:sz w:val="24"/>
          <w:szCs w:val="24"/>
        </w:rPr>
        <w:t xml:space="preserve"> Powyższy termin w roku 2020 uległ </w:t>
      </w:r>
      <w:r w:rsidR="009B063B" w:rsidRPr="009B063B">
        <w:rPr>
          <w:rFonts w:ascii="Arial" w:hAnsi="Arial" w:cs="Arial"/>
        </w:rPr>
        <w:t xml:space="preserve"> przedłużeniu o 60 dni na mocy art. 15zzzzzz ustawy z dnia 14 maja 2020 r. o zmianie niektórych ustaw w zakresie działań osłonowych w związku z rozprzestrzenianiem się wirusa SARS-CoV-2 (Dz. U. z 2020 poz. 875)</w:t>
      </w:r>
    </w:p>
    <w:p w:rsidR="007769BD" w:rsidRDefault="007769BD" w:rsidP="007769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Raport obej</w:t>
      </w:r>
      <w:r w:rsidR="00C32E2D">
        <w:rPr>
          <w:rFonts w:ascii="Arial" w:hAnsi="Arial" w:cs="Arial"/>
          <w:sz w:val="24"/>
          <w:szCs w:val="24"/>
        </w:rPr>
        <w:t>muje podsumowanie działalności Zarządu P</w:t>
      </w:r>
      <w:r>
        <w:rPr>
          <w:rFonts w:ascii="Arial" w:hAnsi="Arial" w:cs="Arial"/>
          <w:sz w:val="24"/>
          <w:szCs w:val="24"/>
        </w:rPr>
        <w:t>owiatu w roku poprzednim, w szczególności realizację polityk, programów i strategii, uchwał rady powiatu i budżetu obywatelskiego.</w:t>
      </w:r>
      <w:r w:rsidR="009B063B">
        <w:rPr>
          <w:rFonts w:ascii="Arial" w:hAnsi="Arial" w:cs="Arial"/>
          <w:sz w:val="24"/>
          <w:szCs w:val="24"/>
        </w:rPr>
        <w:t xml:space="preserve"> </w:t>
      </w:r>
      <w:r w:rsidR="00C32E2D">
        <w:rPr>
          <w:rFonts w:ascii="Arial" w:hAnsi="Arial" w:cs="Arial"/>
          <w:sz w:val="24"/>
          <w:szCs w:val="24"/>
        </w:rPr>
        <w:t>Rada P</w:t>
      </w:r>
      <w:r>
        <w:rPr>
          <w:rFonts w:ascii="Arial" w:hAnsi="Arial" w:cs="Arial"/>
          <w:sz w:val="24"/>
          <w:szCs w:val="24"/>
        </w:rPr>
        <w:t>owiatu rozpatruje raport podczas sesji, na k</w:t>
      </w:r>
      <w:r w:rsidR="00C32E2D">
        <w:rPr>
          <w:rFonts w:ascii="Arial" w:hAnsi="Arial" w:cs="Arial"/>
          <w:sz w:val="24"/>
          <w:szCs w:val="24"/>
        </w:rPr>
        <w:t>tórej podejmowana jest uchwała Rady P</w:t>
      </w:r>
      <w:r>
        <w:rPr>
          <w:rFonts w:ascii="Arial" w:hAnsi="Arial" w:cs="Arial"/>
          <w:sz w:val="24"/>
          <w:szCs w:val="24"/>
        </w:rPr>
        <w:t>owiatu w sprawie udzielenia lub nieudzielenia zarządowi absolutorium. Raport jest rozpatrywany w pierwszej kolejności. Nad przedstawionym raportem o stanie powiatu przeprowadza się debatę.</w:t>
      </w:r>
    </w:p>
    <w:p w:rsidR="009B063B" w:rsidRDefault="009B063B" w:rsidP="007769B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69BD" w:rsidRDefault="007769BD" w:rsidP="007769BD">
      <w:pPr>
        <w:jc w:val="both"/>
        <w:rPr>
          <w:rFonts w:ascii="Arial" w:hAnsi="Arial" w:cs="Arial"/>
          <w:sz w:val="24"/>
          <w:szCs w:val="24"/>
        </w:rPr>
      </w:pPr>
    </w:p>
    <w:p w:rsidR="007769BD" w:rsidRPr="006A1E2B" w:rsidRDefault="00C32E2D" w:rsidP="007769BD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6A1E2B">
        <w:rPr>
          <w:rFonts w:ascii="Arial Black" w:hAnsi="Arial Black" w:cs="Arial"/>
          <w:sz w:val="36"/>
          <w:szCs w:val="36"/>
          <w:u w:val="single"/>
        </w:rPr>
        <w:t>Debata nad Raportem o stanie Powiatu H</w:t>
      </w:r>
      <w:r w:rsidR="007769BD" w:rsidRPr="006A1E2B">
        <w:rPr>
          <w:rFonts w:ascii="Arial Black" w:hAnsi="Arial Black" w:cs="Arial"/>
          <w:sz w:val="36"/>
          <w:szCs w:val="36"/>
          <w:u w:val="single"/>
        </w:rPr>
        <w:t>rubie</w:t>
      </w:r>
      <w:bookmarkStart w:id="0" w:name="_GoBack"/>
      <w:bookmarkEnd w:id="0"/>
      <w:r w:rsidR="007769BD" w:rsidRPr="006A1E2B">
        <w:rPr>
          <w:rFonts w:ascii="Arial Black" w:hAnsi="Arial Black" w:cs="Arial"/>
          <w:sz w:val="36"/>
          <w:szCs w:val="36"/>
          <w:u w:val="single"/>
        </w:rPr>
        <w:t>szowskiego</w:t>
      </w:r>
    </w:p>
    <w:p w:rsidR="007769BD" w:rsidRPr="007769BD" w:rsidRDefault="007769BD" w:rsidP="007769BD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Głos mieszkańców w debacie nad raportem</w:t>
      </w:r>
    </w:p>
    <w:p w:rsidR="007769BD" w:rsidRDefault="007769BD" w:rsidP="007769BD">
      <w:pPr>
        <w:jc w:val="both"/>
        <w:rPr>
          <w:rFonts w:ascii="Arial" w:hAnsi="Arial" w:cs="Arial"/>
          <w:sz w:val="24"/>
          <w:szCs w:val="24"/>
        </w:rPr>
      </w:pPr>
    </w:p>
    <w:p w:rsidR="007769BD" w:rsidRDefault="007769BD" w:rsidP="007769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debacie nad raportem o stanie powiatu mieszkańcy mogą zabrać głos.</w:t>
      </w:r>
    </w:p>
    <w:p w:rsidR="006B2D53" w:rsidRDefault="007769BD" w:rsidP="007769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Mieszkaniec, który chciałby zabrać głos w debacie nad raportem składa do przewodniczącego rady pisemne zgłoszenie, poparte podpisami co najmniej</w:t>
      </w:r>
      <w:r w:rsidR="006B2D53">
        <w:rPr>
          <w:rFonts w:ascii="Arial" w:hAnsi="Arial" w:cs="Arial"/>
          <w:sz w:val="24"/>
          <w:szCs w:val="24"/>
        </w:rPr>
        <w:t xml:space="preserve"> 150 mieszkańców powiatu. </w:t>
      </w:r>
    </w:p>
    <w:p w:rsidR="007769BD" w:rsidRDefault="006B2D53" w:rsidP="007769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zgłoszenia do zabrania głosu w debacie nad raportem o stanie powiatu podany poniżej.</w:t>
      </w:r>
    </w:p>
    <w:p w:rsidR="006B2D53" w:rsidRDefault="006B2D53" w:rsidP="007769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składa się najpóźniej w dniu poprzedzającym dzień, na który zwołana została sesja, podczas której ma być przedstawiony raport o stanie powiatu. Mieszkańcy są dopuszczani do głosu według kolejności otrzymania przez przewodniczącego rady zgłoszenia.</w:t>
      </w:r>
    </w:p>
    <w:p w:rsidR="006B2D53" w:rsidRDefault="006B2D53" w:rsidP="007769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mieszkańców mogącyc</w:t>
      </w:r>
      <w:r w:rsidR="00C32E2D">
        <w:rPr>
          <w:rFonts w:ascii="Arial" w:hAnsi="Arial" w:cs="Arial"/>
          <w:sz w:val="24"/>
          <w:szCs w:val="24"/>
        </w:rPr>
        <w:t xml:space="preserve">h zabrać głos w debacie wynosi </w:t>
      </w:r>
      <w:r>
        <w:rPr>
          <w:rFonts w:ascii="Arial" w:hAnsi="Arial" w:cs="Arial"/>
          <w:sz w:val="24"/>
          <w:szCs w:val="24"/>
        </w:rPr>
        <w:t>15.</w:t>
      </w:r>
    </w:p>
    <w:p w:rsidR="006B2D53" w:rsidRDefault="006B2D53" w:rsidP="007769BD">
      <w:pPr>
        <w:jc w:val="both"/>
        <w:rPr>
          <w:rFonts w:ascii="Arial" w:hAnsi="Arial" w:cs="Arial"/>
          <w:sz w:val="24"/>
          <w:szCs w:val="24"/>
        </w:rPr>
      </w:pPr>
    </w:p>
    <w:p w:rsidR="006B2D53" w:rsidRDefault="006B2D53" w:rsidP="007769BD">
      <w:pPr>
        <w:jc w:val="both"/>
        <w:rPr>
          <w:rFonts w:ascii="Arial" w:hAnsi="Arial" w:cs="Arial"/>
          <w:sz w:val="24"/>
          <w:szCs w:val="24"/>
        </w:rPr>
      </w:pPr>
    </w:p>
    <w:p w:rsidR="006B2D53" w:rsidRPr="006B2D53" w:rsidRDefault="006B2D53" w:rsidP="006B2D53">
      <w:pPr>
        <w:jc w:val="center"/>
        <w:rPr>
          <w:rFonts w:ascii="Arial" w:hAnsi="Arial" w:cs="Arial"/>
          <w:b/>
          <w:sz w:val="28"/>
          <w:szCs w:val="28"/>
        </w:rPr>
      </w:pPr>
      <w:r w:rsidRPr="006B2D53">
        <w:rPr>
          <w:rFonts w:ascii="Arial" w:hAnsi="Arial" w:cs="Arial"/>
          <w:b/>
          <w:sz w:val="28"/>
          <w:szCs w:val="28"/>
        </w:rPr>
        <w:lastRenderedPageBreak/>
        <w:t xml:space="preserve">Zgłoszenie do zabrania głosu w debacie nad raportem o stanie </w:t>
      </w:r>
      <w:r w:rsidR="009B063B">
        <w:rPr>
          <w:rFonts w:ascii="Arial" w:hAnsi="Arial" w:cs="Arial"/>
          <w:b/>
          <w:sz w:val="28"/>
          <w:szCs w:val="28"/>
        </w:rPr>
        <w:t>Powiatu Hrubieszowskiego za 2019</w:t>
      </w:r>
      <w:r w:rsidRPr="006B2D53">
        <w:rPr>
          <w:rFonts w:ascii="Arial" w:hAnsi="Arial" w:cs="Arial"/>
          <w:b/>
          <w:sz w:val="28"/>
          <w:szCs w:val="28"/>
        </w:rPr>
        <w:t xml:space="preserve"> rok</w:t>
      </w:r>
    </w:p>
    <w:p w:rsidR="006B2D53" w:rsidRDefault="006B2D53" w:rsidP="007769BD">
      <w:pPr>
        <w:jc w:val="both"/>
        <w:rPr>
          <w:rFonts w:ascii="Arial" w:hAnsi="Arial" w:cs="Arial"/>
          <w:sz w:val="28"/>
          <w:szCs w:val="28"/>
        </w:rPr>
      </w:pPr>
    </w:p>
    <w:p w:rsidR="006B2D53" w:rsidRPr="00D715CC" w:rsidRDefault="006B2D53" w:rsidP="00D715CC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715CC">
        <w:rPr>
          <w:rFonts w:ascii="Arial" w:hAnsi="Arial" w:cs="Arial"/>
          <w:b/>
          <w:sz w:val="20"/>
          <w:szCs w:val="20"/>
        </w:rPr>
        <w:t xml:space="preserve">Popieram zabranie głosu w debacie nad Raportem o stanie Powiatu </w:t>
      </w:r>
      <w:r w:rsidR="009B063B">
        <w:rPr>
          <w:rFonts w:ascii="Arial" w:hAnsi="Arial" w:cs="Arial"/>
          <w:b/>
          <w:sz w:val="20"/>
          <w:szCs w:val="20"/>
        </w:rPr>
        <w:t>Hrubieszowskiego za 2019</w:t>
      </w:r>
      <w:r w:rsidRPr="00D715CC">
        <w:rPr>
          <w:rFonts w:ascii="Arial" w:hAnsi="Arial" w:cs="Arial"/>
          <w:b/>
          <w:sz w:val="20"/>
          <w:szCs w:val="20"/>
        </w:rPr>
        <w:t xml:space="preserve"> rok</w:t>
      </w:r>
    </w:p>
    <w:p w:rsidR="006B2D53" w:rsidRPr="00D715CC" w:rsidRDefault="00D715CC" w:rsidP="007769BD">
      <w:pPr>
        <w:jc w:val="both"/>
        <w:rPr>
          <w:rFonts w:ascii="Arial" w:hAnsi="Arial" w:cs="Arial"/>
          <w:b/>
          <w:sz w:val="20"/>
          <w:szCs w:val="20"/>
        </w:rPr>
      </w:pPr>
      <w:r w:rsidRPr="00D715CC">
        <w:rPr>
          <w:rFonts w:ascii="Arial" w:hAnsi="Arial" w:cs="Arial"/>
          <w:b/>
          <w:sz w:val="20"/>
          <w:szCs w:val="20"/>
        </w:rPr>
        <w:t>p</w:t>
      </w:r>
      <w:r w:rsidR="006B2D53" w:rsidRPr="00D715CC">
        <w:rPr>
          <w:rFonts w:ascii="Arial" w:hAnsi="Arial" w:cs="Arial"/>
          <w:b/>
          <w:sz w:val="20"/>
          <w:szCs w:val="20"/>
        </w:rPr>
        <w:t>rzez</w:t>
      </w:r>
      <w:r w:rsidRPr="00D715C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D715CC" w:rsidRDefault="00D715CC" w:rsidP="007769BD">
      <w:pPr>
        <w:jc w:val="both"/>
        <w:rPr>
          <w:rFonts w:ascii="Arial" w:hAnsi="Arial" w:cs="Arial"/>
          <w:b/>
          <w:sz w:val="20"/>
          <w:szCs w:val="20"/>
        </w:rPr>
      </w:pPr>
      <w:r w:rsidRPr="00D715CC">
        <w:rPr>
          <w:rFonts w:ascii="Arial" w:hAnsi="Arial" w:cs="Arial"/>
          <w:b/>
          <w:sz w:val="20"/>
          <w:szCs w:val="20"/>
        </w:rPr>
        <w:t>(Imię i nazwisko, miejsce zamieszkania osoby, której dotyczy zgłoszenia)</w:t>
      </w:r>
    </w:p>
    <w:p w:rsidR="00D715CC" w:rsidRDefault="00D715CC" w:rsidP="007769B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583"/>
      </w:tblGrid>
      <w:tr w:rsidR="00D715CC" w:rsidTr="00D715CC">
        <w:tc>
          <w:tcPr>
            <w:tcW w:w="675" w:type="dxa"/>
          </w:tcPr>
          <w:p w:rsidR="00D715CC" w:rsidRDefault="00D715CC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D715CC" w:rsidRDefault="00D715CC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D715CC" w:rsidRDefault="00D715CC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715CC" w:rsidRDefault="00D715CC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2583" w:type="dxa"/>
          </w:tcPr>
          <w:p w:rsidR="00D715CC" w:rsidRDefault="00D715CC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B95" w:rsidTr="00D715CC">
        <w:tc>
          <w:tcPr>
            <w:tcW w:w="67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6B6B95" w:rsidRDefault="006B6B95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428" w:rsidTr="00D715CC">
        <w:tc>
          <w:tcPr>
            <w:tcW w:w="67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428" w:rsidTr="00D715CC">
        <w:tc>
          <w:tcPr>
            <w:tcW w:w="67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428" w:rsidTr="00D715CC">
        <w:tc>
          <w:tcPr>
            <w:tcW w:w="67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428" w:rsidTr="00D715CC">
        <w:tc>
          <w:tcPr>
            <w:tcW w:w="67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966428" w:rsidRDefault="00966428" w:rsidP="00776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15CC" w:rsidRDefault="00DB3C24" w:rsidP="007769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A0240" w:rsidRDefault="00802AF9" w:rsidP="007769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</w:t>
      </w:r>
    </w:p>
    <w:p w:rsidR="00802AF9" w:rsidRPr="00D715CC" w:rsidRDefault="00802AF9" w:rsidP="007769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/ Podpis mieszkańca zabierającego głos w debacie /</w:t>
      </w:r>
    </w:p>
    <w:sectPr w:rsidR="00802AF9" w:rsidRPr="00D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6"/>
    <w:rsid w:val="000F5B20"/>
    <w:rsid w:val="00681DB9"/>
    <w:rsid w:val="006A1E2B"/>
    <w:rsid w:val="006B2D53"/>
    <w:rsid w:val="006B6B95"/>
    <w:rsid w:val="007769BD"/>
    <w:rsid w:val="00802AF9"/>
    <w:rsid w:val="008852AE"/>
    <w:rsid w:val="00966428"/>
    <w:rsid w:val="009B063B"/>
    <w:rsid w:val="00A47CD6"/>
    <w:rsid w:val="00BA0240"/>
    <w:rsid w:val="00C32E2D"/>
    <w:rsid w:val="00D715CC"/>
    <w:rsid w:val="00DB3C24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7C6CC330</Template>
  <TotalTime>314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Hrubieszowie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Misiura</dc:creator>
  <cp:lastModifiedBy>Anna Misiura</cp:lastModifiedBy>
  <cp:revision>6</cp:revision>
  <cp:lastPrinted>2020-06-19T12:22:00Z</cp:lastPrinted>
  <dcterms:created xsi:type="dcterms:W3CDTF">2019-05-28T08:37:00Z</dcterms:created>
  <dcterms:modified xsi:type="dcterms:W3CDTF">2020-06-19T12:32:00Z</dcterms:modified>
</cp:coreProperties>
</file>