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E" w:rsidRDefault="000305DE" w:rsidP="008E50B6">
      <w:pPr>
        <w:tabs>
          <w:tab w:val="left" w:pos="6237"/>
        </w:tabs>
        <w:ind w:left="6237"/>
        <w:contextualSpacing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Załącznik </w:t>
      </w:r>
    </w:p>
    <w:p w:rsidR="00D26935" w:rsidRPr="00C95A69" w:rsidRDefault="008E50B6" w:rsidP="008E50B6">
      <w:pPr>
        <w:tabs>
          <w:tab w:val="left" w:pos="6237"/>
        </w:tabs>
        <w:ind w:left="6237"/>
        <w:contextualSpacing/>
        <w:rPr>
          <w:rFonts w:ascii="Times New Roman" w:hAnsi="Times New Roman" w:cs="Times New Roman"/>
          <w:sz w:val="18"/>
          <w:szCs w:val="16"/>
        </w:rPr>
      </w:pPr>
      <w:r w:rsidRPr="00C95A69">
        <w:rPr>
          <w:rFonts w:ascii="Times New Roman" w:hAnsi="Times New Roman" w:cs="Times New Roman"/>
          <w:sz w:val="18"/>
          <w:szCs w:val="16"/>
        </w:rPr>
        <w:t xml:space="preserve">do </w:t>
      </w:r>
      <w:r w:rsidR="000305DE">
        <w:rPr>
          <w:rFonts w:ascii="Times New Roman" w:hAnsi="Times New Roman" w:cs="Times New Roman"/>
          <w:sz w:val="18"/>
          <w:szCs w:val="16"/>
        </w:rPr>
        <w:t>Ogłoszenia</w:t>
      </w:r>
      <w:r w:rsidR="000F7EDD">
        <w:rPr>
          <w:rFonts w:ascii="Times New Roman" w:hAnsi="Times New Roman" w:cs="Times New Roman"/>
          <w:sz w:val="18"/>
          <w:szCs w:val="16"/>
        </w:rPr>
        <w:t xml:space="preserve"> Nr 1/2019</w:t>
      </w:r>
    </w:p>
    <w:p w:rsidR="008E50B6" w:rsidRPr="00C95A69" w:rsidRDefault="008E50B6" w:rsidP="008E50B6">
      <w:pPr>
        <w:tabs>
          <w:tab w:val="left" w:pos="6237"/>
        </w:tabs>
        <w:ind w:left="6237"/>
        <w:contextualSpacing/>
        <w:rPr>
          <w:rFonts w:ascii="Times New Roman" w:hAnsi="Times New Roman" w:cs="Times New Roman"/>
          <w:sz w:val="18"/>
          <w:szCs w:val="16"/>
        </w:rPr>
      </w:pPr>
      <w:r w:rsidRPr="00C95A69">
        <w:rPr>
          <w:rFonts w:ascii="Times New Roman" w:hAnsi="Times New Roman" w:cs="Times New Roman"/>
          <w:sz w:val="18"/>
          <w:szCs w:val="16"/>
        </w:rPr>
        <w:t xml:space="preserve">Starosty </w:t>
      </w:r>
      <w:r w:rsidR="00D26935" w:rsidRPr="00C95A69">
        <w:rPr>
          <w:rFonts w:ascii="Times New Roman" w:hAnsi="Times New Roman" w:cs="Times New Roman"/>
          <w:sz w:val="18"/>
          <w:szCs w:val="16"/>
        </w:rPr>
        <w:t>Hrubieszowskiego</w:t>
      </w:r>
      <w:r w:rsidRPr="00C95A69">
        <w:rPr>
          <w:rFonts w:ascii="Times New Roman" w:hAnsi="Times New Roman" w:cs="Times New Roman"/>
          <w:sz w:val="18"/>
          <w:szCs w:val="16"/>
        </w:rPr>
        <w:t xml:space="preserve"> </w:t>
      </w:r>
    </w:p>
    <w:p w:rsidR="008E50B6" w:rsidRPr="00C95A69" w:rsidRDefault="008E50B6" w:rsidP="008E50B6">
      <w:pPr>
        <w:ind w:left="6237"/>
        <w:contextualSpacing/>
        <w:rPr>
          <w:rFonts w:ascii="Times New Roman" w:hAnsi="Times New Roman" w:cs="Times New Roman"/>
          <w:sz w:val="18"/>
          <w:szCs w:val="16"/>
        </w:rPr>
      </w:pPr>
      <w:r w:rsidRPr="00C95A69">
        <w:rPr>
          <w:rFonts w:ascii="Times New Roman" w:hAnsi="Times New Roman" w:cs="Times New Roman"/>
          <w:sz w:val="18"/>
          <w:szCs w:val="16"/>
        </w:rPr>
        <w:t xml:space="preserve">z dnia </w:t>
      </w:r>
      <w:r w:rsidR="00AB3B9D">
        <w:rPr>
          <w:rFonts w:ascii="Times New Roman" w:hAnsi="Times New Roman" w:cs="Times New Roman"/>
          <w:sz w:val="18"/>
          <w:szCs w:val="16"/>
        </w:rPr>
        <w:t>3</w:t>
      </w:r>
      <w:r w:rsidR="00862A6C">
        <w:rPr>
          <w:rFonts w:ascii="Times New Roman" w:hAnsi="Times New Roman" w:cs="Times New Roman"/>
          <w:sz w:val="18"/>
          <w:szCs w:val="16"/>
        </w:rPr>
        <w:t xml:space="preserve"> października</w:t>
      </w:r>
      <w:r w:rsidRPr="00C95A69">
        <w:rPr>
          <w:rFonts w:ascii="Times New Roman" w:hAnsi="Times New Roman" w:cs="Times New Roman"/>
          <w:sz w:val="18"/>
          <w:szCs w:val="16"/>
        </w:rPr>
        <w:t xml:space="preserve"> 2019 r.</w:t>
      </w:r>
    </w:p>
    <w:p w:rsidR="008E50B6" w:rsidRPr="00C95A69" w:rsidRDefault="008E50B6" w:rsidP="008E50B6">
      <w:pPr>
        <w:rPr>
          <w:rFonts w:ascii="Times New Roman" w:hAnsi="Times New Roman" w:cs="Times New Roman"/>
          <w:i/>
          <w:sz w:val="16"/>
          <w:szCs w:val="16"/>
        </w:rPr>
      </w:pPr>
    </w:p>
    <w:p w:rsidR="008E50B6" w:rsidRPr="00C95A69" w:rsidRDefault="008E50B6" w:rsidP="008E50B6">
      <w:pPr>
        <w:ind w:left="4500"/>
        <w:rPr>
          <w:rFonts w:ascii="Times New Roman" w:hAnsi="Times New Roman" w:cs="Times New Roman"/>
          <w:sz w:val="24"/>
          <w:szCs w:val="24"/>
        </w:rPr>
      </w:pPr>
    </w:p>
    <w:p w:rsidR="00DD66D2" w:rsidRPr="00C95A69" w:rsidRDefault="00DD66D2" w:rsidP="008E50B6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5A69"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="008E50B6" w:rsidRPr="00C95A69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C95A69">
        <w:rPr>
          <w:rFonts w:ascii="Times New Roman" w:hAnsi="Times New Roman" w:cs="Times New Roman"/>
          <w:sz w:val="24"/>
          <w:szCs w:val="24"/>
        </w:rPr>
        <w:t xml:space="preserve">na członka </w:t>
      </w:r>
    </w:p>
    <w:p w:rsidR="008E50B6" w:rsidRPr="00C95A69" w:rsidRDefault="008E50B6" w:rsidP="008E50B6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5A69">
        <w:rPr>
          <w:rFonts w:ascii="Times New Roman" w:hAnsi="Times New Roman" w:cs="Times New Roman"/>
          <w:sz w:val="24"/>
          <w:szCs w:val="24"/>
        </w:rPr>
        <w:t xml:space="preserve">Powiatowej Społecznej Rady do </w:t>
      </w:r>
      <w:r w:rsidR="00DD66D2" w:rsidRPr="00C95A69">
        <w:rPr>
          <w:rFonts w:ascii="Times New Roman" w:hAnsi="Times New Roman" w:cs="Times New Roman"/>
          <w:sz w:val="24"/>
          <w:szCs w:val="24"/>
        </w:rPr>
        <w:t>S</w:t>
      </w:r>
      <w:r w:rsidRPr="00C95A69">
        <w:rPr>
          <w:rFonts w:ascii="Times New Roman" w:hAnsi="Times New Roman" w:cs="Times New Roman"/>
          <w:sz w:val="24"/>
          <w:szCs w:val="24"/>
        </w:rPr>
        <w:t xml:space="preserve">praw Osób Niepełnosprawnych </w:t>
      </w:r>
      <w:r w:rsidR="0092019B">
        <w:rPr>
          <w:rFonts w:ascii="Times New Roman" w:hAnsi="Times New Roman" w:cs="Times New Roman"/>
          <w:sz w:val="24"/>
          <w:szCs w:val="24"/>
        </w:rPr>
        <w:br/>
      </w:r>
      <w:r w:rsidRPr="00C95A69">
        <w:rPr>
          <w:rFonts w:ascii="Times New Roman" w:hAnsi="Times New Roman" w:cs="Times New Roman"/>
          <w:sz w:val="24"/>
          <w:szCs w:val="24"/>
        </w:rPr>
        <w:t xml:space="preserve">w </w:t>
      </w:r>
      <w:r w:rsidR="00D61761" w:rsidRPr="00C95A69">
        <w:rPr>
          <w:rFonts w:ascii="Times New Roman" w:hAnsi="Times New Roman" w:cs="Times New Roman"/>
          <w:sz w:val="24"/>
          <w:szCs w:val="24"/>
        </w:rPr>
        <w:t>Hrubieszowie</w:t>
      </w:r>
      <w:r w:rsidR="00C9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B6" w:rsidRDefault="008E50B6" w:rsidP="008E50B6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b/>
        </w:rPr>
      </w:pPr>
    </w:p>
    <w:p w:rsidR="000305DE" w:rsidRPr="00C95A69" w:rsidRDefault="000305DE" w:rsidP="008E50B6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b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before="60" w:after="6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C95A69">
        <w:rPr>
          <w:rFonts w:ascii="Times New Roman" w:hAnsi="Times New Roman" w:cs="Times New Roman"/>
          <w:b/>
        </w:rPr>
        <w:t xml:space="preserve"> Dane podmiotu zgłaszającego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2866"/>
      </w:tblGrid>
      <w:tr w:rsidR="0092019B" w:rsidRPr="00C95A69" w:rsidTr="00D059EC">
        <w:tc>
          <w:tcPr>
            <w:tcW w:w="1809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Nazwa podmiotu</w:t>
            </w:r>
          </w:p>
        </w:tc>
        <w:tc>
          <w:tcPr>
            <w:tcW w:w="7402" w:type="dxa"/>
            <w:gridSpan w:val="3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19B" w:rsidRPr="00C95A69" w:rsidTr="00D059EC">
        <w:tc>
          <w:tcPr>
            <w:tcW w:w="1809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Forma prawna</w:t>
            </w:r>
          </w:p>
        </w:tc>
        <w:tc>
          <w:tcPr>
            <w:tcW w:w="7402" w:type="dxa"/>
            <w:gridSpan w:val="3"/>
          </w:tcPr>
          <w:p w:rsidR="0092019B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5DE" w:rsidRPr="00C95A69" w:rsidRDefault="000305DE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19B" w:rsidRPr="00C95A69" w:rsidTr="00D059EC">
        <w:tc>
          <w:tcPr>
            <w:tcW w:w="1809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KRS</w:t>
            </w:r>
          </w:p>
        </w:tc>
        <w:tc>
          <w:tcPr>
            <w:tcW w:w="7402" w:type="dxa"/>
            <w:gridSpan w:val="3"/>
          </w:tcPr>
          <w:p w:rsidR="0092019B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5DE" w:rsidRPr="00C95A69" w:rsidRDefault="000305DE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19B" w:rsidRPr="00C95A69" w:rsidTr="00D059EC">
        <w:tc>
          <w:tcPr>
            <w:tcW w:w="1809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  <w:tc>
          <w:tcPr>
            <w:tcW w:w="7402" w:type="dxa"/>
            <w:gridSpan w:val="3"/>
          </w:tcPr>
          <w:p w:rsidR="0092019B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5DE" w:rsidRPr="00C95A69" w:rsidRDefault="000305DE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19B" w:rsidRPr="00C95A69" w:rsidTr="00D059EC">
        <w:tc>
          <w:tcPr>
            <w:tcW w:w="1809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552" w:type="dxa"/>
          </w:tcPr>
          <w:p w:rsidR="0092019B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5DE" w:rsidRPr="00C95A69" w:rsidRDefault="000305DE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EECE1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2866" w:type="dxa"/>
          </w:tcPr>
          <w:p w:rsidR="0092019B" w:rsidRPr="00C95A69" w:rsidRDefault="0092019B" w:rsidP="00D059EC">
            <w:pPr>
              <w:tabs>
                <w:tab w:val="left" w:pos="284"/>
                <w:tab w:val="left" w:pos="7230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92019B" w:rsidRDefault="0092019B" w:rsidP="008E50B6">
      <w:pPr>
        <w:tabs>
          <w:tab w:val="left" w:pos="284"/>
          <w:tab w:val="left" w:pos="7230"/>
        </w:tabs>
        <w:spacing w:before="60" w:after="60" w:line="312" w:lineRule="auto"/>
        <w:rPr>
          <w:rFonts w:ascii="Times New Roman" w:hAnsi="Times New Roman" w:cs="Times New Roman"/>
          <w:b/>
        </w:rPr>
      </w:pPr>
    </w:p>
    <w:p w:rsidR="008E50B6" w:rsidRPr="00C95A69" w:rsidRDefault="0092019B" w:rsidP="008E50B6">
      <w:pPr>
        <w:tabs>
          <w:tab w:val="left" w:pos="284"/>
          <w:tab w:val="left" w:pos="7230"/>
        </w:tabs>
        <w:spacing w:before="60" w:after="6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8E50B6" w:rsidRPr="00C95A69">
        <w:rPr>
          <w:rFonts w:ascii="Times New Roman" w:hAnsi="Times New Roman" w:cs="Times New Roman"/>
          <w:b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9"/>
        <w:gridCol w:w="2278"/>
        <w:gridCol w:w="2279"/>
      </w:tblGrid>
      <w:tr w:rsidR="008E50B6" w:rsidRPr="00C95A69" w:rsidTr="0077214B">
        <w:tc>
          <w:tcPr>
            <w:tcW w:w="2235" w:type="dxa"/>
            <w:shd w:val="clear" w:color="auto" w:fill="EEECE1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976" w:type="dxa"/>
            <w:gridSpan w:val="3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1761" w:rsidRPr="00C95A69" w:rsidRDefault="00D61761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50B6" w:rsidRPr="00C95A69" w:rsidTr="0077214B">
        <w:tc>
          <w:tcPr>
            <w:tcW w:w="2235" w:type="dxa"/>
            <w:shd w:val="clear" w:color="auto" w:fill="EEECE1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6976" w:type="dxa"/>
            <w:gridSpan w:val="3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50B6" w:rsidRPr="00C95A69" w:rsidTr="0077214B">
        <w:tc>
          <w:tcPr>
            <w:tcW w:w="2235" w:type="dxa"/>
            <w:shd w:val="clear" w:color="auto" w:fill="EEECE1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telefonu </w:t>
            </w:r>
            <w:r w:rsidR="0039366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419" w:type="dxa"/>
          </w:tcPr>
          <w:p w:rsidR="008E50B6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05DE" w:rsidRPr="00C95A69" w:rsidRDefault="000305DE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EEECE1"/>
          </w:tcPr>
          <w:p w:rsidR="008E50B6" w:rsidRPr="00C95A69" w:rsidRDefault="008E50B6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A6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  <w:r w:rsidR="003936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279" w:type="dxa"/>
          </w:tcPr>
          <w:p w:rsidR="00D61761" w:rsidRPr="00C95A69" w:rsidRDefault="00D61761" w:rsidP="0077214B">
            <w:pPr>
              <w:tabs>
                <w:tab w:val="left" w:pos="284"/>
                <w:tab w:val="left" w:pos="7230"/>
              </w:tabs>
              <w:spacing w:before="12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8E50B6" w:rsidRPr="000305DE" w:rsidRDefault="000305DE" w:rsidP="000305DE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  <w:r w:rsidRPr="000305DE">
        <w:rPr>
          <w:rFonts w:ascii="Times New Roman" w:hAnsi="Times New Roman" w:cs="Times New Roman"/>
          <w:i/>
          <w:sz w:val="16"/>
          <w:szCs w:val="16"/>
        </w:rPr>
        <w:t>*</w:t>
      </w:r>
      <w:r w:rsidR="00393666" w:rsidRPr="000305DE">
        <w:rPr>
          <w:rFonts w:ascii="Times New Roman" w:hAnsi="Times New Roman" w:cs="Times New Roman"/>
          <w:i/>
          <w:sz w:val="16"/>
          <w:szCs w:val="16"/>
        </w:rPr>
        <w:t>dane podawane dobrowolnie</w:t>
      </w:r>
    </w:p>
    <w:p w:rsidR="008E50B6" w:rsidRPr="00C95A69" w:rsidRDefault="008E50B6" w:rsidP="008E50B6">
      <w:pPr>
        <w:tabs>
          <w:tab w:val="left" w:pos="-180"/>
        </w:tabs>
        <w:spacing w:before="240" w:after="60"/>
        <w:ind w:left="17" w:hanging="17"/>
        <w:jc w:val="both"/>
        <w:rPr>
          <w:rFonts w:ascii="Times New Roman" w:hAnsi="Times New Roman" w:cs="Times New Roman"/>
          <w:b/>
        </w:rPr>
      </w:pPr>
      <w:r w:rsidRPr="00C95A69">
        <w:rPr>
          <w:rFonts w:ascii="Times New Roman" w:hAnsi="Times New Roman" w:cs="Times New Roman"/>
          <w:b/>
        </w:rPr>
        <w:t>I</w:t>
      </w:r>
      <w:r w:rsidR="0092019B">
        <w:rPr>
          <w:rFonts w:ascii="Times New Roman" w:hAnsi="Times New Roman" w:cs="Times New Roman"/>
          <w:b/>
        </w:rPr>
        <w:t>V</w:t>
      </w:r>
      <w:r w:rsidRPr="00C95A69">
        <w:rPr>
          <w:rFonts w:ascii="Times New Roman" w:hAnsi="Times New Roman" w:cs="Times New Roman"/>
          <w:b/>
        </w:rPr>
        <w:t>. Uzasadnienie kandydatury:</w:t>
      </w:r>
    </w:p>
    <w:p w:rsidR="008E50B6" w:rsidRPr="00C95A69" w:rsidRDefault="008E50B6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8E50B6" w:rsidRDefault="008E50B6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0305DE" w:rsidRDefault="000305DE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0305DE" w:rsidRPr="00C95A69" w:rsidRDefault="000305DE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8E50B6" w:rsidRDefault="008E50B6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92019B" w:rsidRDefault="0092019B" w:rsidP="008E5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</w:rPr>
      </w:pPr>
    </w:p>
    <w:p w:rsidR="00D61761" w:rsidRDefault="00D61761" w:rsidP="00341CA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01935">
        <w:rPr>
          <w:rFonts w:ascii="Times New Roman" w:hAnsi="Times New Roman" w:cs="Times New Roman"/>
        </w:rPr>
        <w:lastRenderedPageBreak/>
        <w:t xml:space="preserve">Podpisy osób reprezentujących podmiot (organizację/ jednostkę ) </w:t>
      </w:r>
      <w:r w:rsidR="00341CA0" w:rsidRPr="00F01935">
        <w:rPr>
          <w:rFonts w:ascii="Times New Roman" w:hAnsi="Times New Roman" w:cs="Times New Roman"/>
        </w:rPr>
        <w:t xml:space="preserve">działających na terenie Powiatu Hrubieszowskiego </w:t>
      </w:r>
      <w:r w:rsidRPr="00F01935">
        <w:rPr>
          <w:rFonts w:ascii="Times New Roman" w:hAnsi="Times New Roman" w:cs="Times New Roman"/>
        </w:rPr>
        <w:t xml:space="preserve">zgłaszających kandydata na członka Powiatowej Społecznej Rady do Spraw Osób Niepełnosprawnych w Hrubieszowie (wymagane </w:t>
      </w:r>
      <w:r w:rsidR="0092019B" w:rsidRPr="00F01935">
        <w:rPr>
          <w:rFonts w:ascii="Times New Roman" w:hAnsi="Times New Roman" w:cs="Times New Roman"/>
        </w:rPr>
        <w:t xml:space="preserve">czytelne </w:t>
      </w:r>
      <w:r w:rsidRPr="00F01935">
        <w:rPr>
          <w:rFonts w:ascii="Times New Roman" w:hAnsi="Times New Roman" w:cs="Times New Roman"/>
        </w:rPr>
        <w:t>podpisy osób statutowo uprawnionych</w:t>
      </w:r>
      <w:r w:rsidR="0092019B" w:rsidRPr="00F01935">
        <w:rPr>
          <w:rFonts w:ascii="Times New Roman" w:hAnsi="Times New Roman" w:cs="Times New Roman"/>
        </w:rPr>
        <w:t xml:space="preserve"> lub upoważnionych </w:t>
      </w:r>
      <w:r w:rsidRPr="00F01935">
        <w:rPr>
          <w:rFonts w:ascii="Times New Roman" w:hAnsi="Times New Roman" w:cs="Times New Roman"/>
        </w:rPr>
        <w:t xml:space="preserve"> do reprezentowania podmiotu):</w:t>
      </w:r>
    </w:p>
    <w:p w:rsidR="00F01935" w:rsidRPr="00F01935" w:rsidRDefault="00F01935" w:rsidP="00341CA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93AB7" w:rsidRDefault="00993AB7" w:rsidP="00BF0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  <w:sz w:val="16"/>
          <w:szCs w:val="16"/>
        </w:rPr>
      </w:pPr>
    </w:p>
    <w:p w:rsidR="00993AB7" w:rsidRDefault="00993AB7" w:rsidP="00BF0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  <w:sz w:val="16"/>
          <w:szCs w:val="16"/>
        </w:rPr>
      </w:pPr>
    </w:p>
    <w:p w:rsidR="00F01935" w:rsidRDefault="00F01935" w:rsidP="00BF0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  <w:sz w:val="16"/>
          <w:szCs w:val="16"/>
        </w:rPr>
      </w:pPr>
    </w:p>
    <w:p w:rsidR="00993AB7" w:rsidRDefault="00993AB7" w:rsidP="00BF0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Times New Roman" w:hAnsi="Times New Roman" w:cs="Times New Roman"/>
          <w:sz w:val="16"/>
          <w:szCs w:val="16"/>
        </w:rPr>
      </w:pP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F0FD5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0FD5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BF0FD5">
        <w:rPr>
          <w:rFonts w:ascii="Times New Roman" w:hAnsi="Times New Roman" w:cs="Times New Roman"/>
          <w:i/>
          <w:sz w:val="16"/>
          <w:szCs w:val="16"/>
        </w:rPr>
        <w:t>pieczęć podmiotu</w:t>
      </w:r>
      <w:r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01935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BF0FD5">
        <w:rPr>
          <w:rFonts w:ascii="Times New Roman" w:hAnsi="Times New Roman" w:cs="Times New Roman"/>
          <w:i/>
          <w:sz w:val="16"/>
          <w:szCs w:val="16"/>
        </w:rPr>
        <w:t>(miejscowość, data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:rsidR="00BF0FD5" w:rsidRDefault="00BF0FD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F0FD5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0FD5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</w:p>
    <w:p w:rsidR="00BF0FD5" w:rsidRDefault="00993AB7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(podpis zgłoszonego kandydata)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(podpis</w:t>
      </w:r>
      <w:r w:rsidRPr="00C95A69">
        <w:rPr>
          <w:rFonts w:ascii="Times New Roman" w:hAnsi="Times New Roman" w:cs="Times New Roman"/>
          <w:i/>
          <w:sz w:val="16"/>
          <w:szCs w:val="16"/>
        </w:rPr>
        <w:t xml:space="preserve">  osoby</w:t>
      </w:r>
      <w:r>
        <w:rPr>
          <w:rFonts w:ascii="Times New Roman" w:hAnsi="Times New Roman" w:cs="Times New Roman"/>
          <w:i/>
          <w:sz w:val="16"/>
          <w:szCs w:val="16"/>
        </w:rPr>
        <w:t xml:space="preserve"> lub osób  uprawnion</w:t>
      </w:r>
      <w:r w:rsidRPr="00C95A69">
        <w:rPr>
          <w:rFonts w:ascii="Times New Roman" w:hAnsi="Times New Roman" w:cs="Times New Roman"/>
          <w:i/>
          <w:sz w:val="16"/>
          <w:szCs w:val="16"/>
        </w:rPr>
        <w:t>ych)</w:t>
      </w:r>
    </w:p>
    <w:p w:rsidR="00993AB7" w:rsidRDefault="00993AB7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:rsidR="00F01935" w:rsidRPr="00C95A69" w:rsidRDefault="00F01935" w:rsidP="00993A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hAnsi="Times New Roman" w:cs="Times New Roman"/>
        </w:rPr>
      </w:pPr>
    </w:p>
    <w:p w:rsidR="008107BA" w:rsidRDefault="008107BA" w:rsidP="008107BA">
      <w:pPr>
        <w:pStyle w:val="Default"/>
        <w:jc w:val="center"/>
        <w:rPr>
          <w:rFonts w:ascii="Times New Roman" w:hAnsi="Times New Roman" w:cs="Times New Roman"/>
          <w:sz w:val="19"/>
          <w:szCs w:val="19"/>
          <w:lang w:val="pl-PL"/>
        </w:rPr>
      </w:pPr>
    </w:p>
    <w:p w:rsidR="008107BA" w:rsidRDefault="008107BA" w:rsidP="008107BA">
      <w:pPr>
        <w:pStyle w:val="Default"/>
        <w:jc w:val="center"/>
        <w:rPr>
          <w:rFonts w:ascii="Times New Roman" w:hAnsi="Times New Roman" w:cs="Times New Roman"/>
          <w:sz w:val="19"/>
          <w:szCs w:val="19"/>
          <w:lang w:val="pl-PL"/>
        </w:rPr>
      </w:pPr>
    </w:p>
    <w:p w:rsidR="00862A6C" w:rsidRDefault="00862A6C" w:rsidP="00D61761">
      <w:pPr>
        <w:rPr>
          <w:rFonts w:ascii="Times New Roman" w:hAnsi="Times New Roman" w:cs="Times New Roman"/>
          <w:i/>
          <w:sz w:val="16"/>
          <w:szCs w:val="16"/>
        </w:rPr>
      </w:pPr>
    </w:p>
    <w:p w:rsidR="006445CA" w:rsidRPr="00F01935" w:rsidRDefault="00F01935" w:rsidP="00F01935">
      <w:pPr>
        <w:tabs>
          <w:tab w:val="left" w:pos="284"/>
          <w:tab w:val="left" w:pos="7230"/>
        </w:tabs>
        <w:spacing w:after="6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kandydata</w:t>
      </w:r>
    </w:p>
    <w:p w:rsidR="006445CA" w:rsidRPr="00F01935" w:rsidRDefault="006445CA" w:rsidP="006445CA">
      <w:pPr>
        <w:tabs>
          <w:tab w:val="left" w:pos="284"/>
          <w:tab w:val="left" w:pos="7230"/>
        </w:tabs>
        <w:spacing w:after="60" w:line="312" w:lineRule="auto"/>
        <w:rPr>
          <w:rFonts w:ascii="Times New Roman" w:hAnsi="Times New Roman" w:cs="Times New Roman"/>
          <w:b/>
          <w:bCs/>
        </w:rPr>
      </w:pPr>
    </w:p>
    <w:p w:rsidR="0092019B" w:rsidRPr="00F01935" w:rsidRDefault="00F01935" w:rsidP="006445CA">
      <w:pPr>
        <w:tabs>
          <w:tab w:val="left" w:pos="284"/>
          <w:tab w:val="left" w:pos="7230"/>
        </w:tabs>
        <w:spacing w:after="6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 niżej podpisany/a oświadczam, że w</w:t>
      </w:r>
      <w:r w:rsidR="0092019B" w:rsidRPr="00F01935">
        <w:rPr>
          <w:rFonts w:ascii="Times New Roman" w:hAnsi="Times New Roman" w:cs="Times New Roman"/>
        </w:rPr>
        <w:t xml:space="preserve">yrażam zgodę na kandydowanie i powołanie w skład Powiatowej Społecznej Rady do Spraw Osób Niepełnosprawnych w </w:t>
      </w:r>
      <w:r w:rsidR="006445CA" w:rsidRPr="00F01935">
        <w:rPr>
          <w:rFonts w:ascii="Times New Roman" w:hAnsi="Times New Roman" w:cs="Times New Roman"/>
        </w:rPr>
        <w:t>Hrubieszowie.</w:t>
      </w:r>
    </w:p>
    <w:p w:rsidR="0092019B" w:rsidRPr="00C95A69" w:rsidRDefault="0092019B" w:rsidP="0092019B">
      <w:pPr>
        <w:tabs>
          <w:tab w:val="left" w:pos="284"/>
          <w:tab w:val="left" w:pos="7230"/>
        </w:tabs>
        <w:spacing w:after="60" w:line="312" w:lineRule="auto"/>
        <w:rPr>
          <w:rFonts w:ascii="Times New Roman" w:hAnsi="Times New Roman" w:cs="Times New Roman"/>
          <w:b/>
        </w:rPr>
      </w:pPr>
    </w:p>
    <w:p w:rsidR="0092019B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</w:rPr>
      </w:pPr>
    </w:p>
    <w:p w:rsidR="006445CA" w:rsidRDefault="006445CA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</w:rPr>
      </w:pPr>
    </w:p>
    <w:p w:rsidR="00F01935" w:rsidRPr="00C95A69" w:rsidRDefault="00F01935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sz w:val="16"/>
          <w:szCs w:val="16"/>
        </w:rPr>
      </w:pPr>
      <w:r w:rsidRPr="00C95A6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                                                                                         ..................................................................... </w:t>
      </w: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  <w:r w:rsidRPr="00C95A69">
        <w:rPr>
          <w:rFonts w:ascii="Times New Roman" w:hAnsi="Times New Roman" w:cs="Times New Roman"/>
          <w:i/>
          <w:sz w:val="16"/>
          <w:szCs w:val="16"/>
        </w:rPr>
        <w:t xml:space="preserve">               (miejscowość, data)                                                                                                                     (czytelny podpis kandydata)</w:t>
      </w: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</w:p>
    <w:p w:rsidR="0092019B" w:rsidRPr="00C95A69" w:rsidRDefault="0092019B" w:rsidP="0092019B">
      <w:pPr>
        <w:tabs>
          <w:tab w:val="left" w:pos="284"/>
          <w:tab w:val="left" w:pos="7230"/>
        </w:tabs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</w:p>
    <w:p w:rsidR="004F34E0" w:rsidRDefault="004F34E0">
      <w:pPr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sectPr w:rsidR="004F34E0" w:rsidSect="00D059EC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14DA2"/>
    <w:multiLevelType w:val="hybridMultilevel"/>
    <w:tmpl w:val="137AB12C"/>
    <w:lvl w:ilvl="0" w:tplc="90FCA44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1843781"/>
    <w:multiLevelType w:val="hybridMultilevel"/>
    <w:tmpl w:val="DAC67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5CBD"/>
    <w:multiLevelType w:val="hybridMultilevel"/>
    <w:tmpl w:val="046612D2"/>
    <w:lvl w:ilvl="0" w:tplc="0DEA0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718C"/>
    <w:multiLevelType w:val="hybridMultilevel"/>
    <w:tmpl w:val="BB7ADEBE"/>
    <w:lvl w:ilvl="0" w:tplc="90662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6042"/>
    <w:multiLevelType w:val="hybridMultilevel"/>
    <w:tmpl w:val="31782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A55BD"/>
    <w:multiLevelType w:val="hybridMultilevel"/>
    <w:tmpl w:val="170A2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8C6"/>
    <w:multiLevelType w:val="hybridMultilevel"/>
    <w:tmpl w:val="7D9A0C78"/>
    <w:lvl w:ilvl="0" w:tplc="90FCA4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217A7D"/>
    <w:multiLevelType w:val="hybridMultilevel"/>
    <w:tmpl w:val="C4DA8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7543D"/>
    <w:multiLevelType w:val="hybridMultilevel"/>
    <w:tmpl w:val="B226DFC0"/>
    <w:lvl w:ilvl="0" w:tplc="84CC1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31C52"/>
    <w:multiLevelType w:val="hybridMultilevel"/>
    <w:tmpl w:val="DE4ED0BC"/>
    <w:lvl w:ilvl="0" w:tplc="C6183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764BF"/>
    <w:multiLevelType w:val="hybridMultilevel"/>
    <w:tmpl w:val="861EC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10C6E"/>
    <w:multiLevelType w:val="hybridMultilevel"/>
    <w:tmpl w:val="5A18E5C0"/>
    <w:lvl w:ilvl="0" w:tplc="90662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6"/>
    <w:rsid w:val="000305DE"/>
    <w:rsid w:val="00054B48"/>
    <w:rsid w:val="0008594B"/>
    <w:rsid w:val="00096266"/>
    <w:rsid w:val="000D2AD5"/>
    <w:rsid w:val="000F7172"/>
    <w:rsid w:val="000F7EDD"/>
    <w:rsid w:val="00171F48"/>
    <w:rsid w:val="001D089C"/>
    <w:rsid w:val="00207D5B"/>
    <w:rsid w:val="00293B43"/>
    <w:rsid w:val="002F7DD4"/>
    <w:rsid w:val="00341CA0"/>
    <w:rsid w:val="003469B4"/>
    <w:rsid w:val="00393666"/>
    <w:rsid w:val="003B053B"/>
    <w:rsid w:val="003F7E0A"/>
    <w:rsid w:val="004D0927"/>
    <w:rsid w:val="004D7F1A"/>
    <w:rsid w:val="004F34E0"/>
    <w:rsid w:val="00581C52"/>
    <w:rsid w:val="005A6F21"/>
    <w:rsid w:val="005E472B"/>
    <w:rsid w:val="00606658"/>
    <w:rsid w:val="006445CA"/>
    <w:rsid w:val="00684D7D"/>
    <w:rsid w:val="0074604B"/>
    <w:rsid w:val="0077214B"/>
    <w:rsid w:val="007E6DA3"/>
    <w:rsid w:val="008107BA"/>
    <w:rsid w:val="00862A6C"/>
    <w:rsid w:val="008A01DA"/>
    <w:rsid w:val="008E50B6"/>
    <w:rsid w:val="0092019B"/>
    <w:rsid w:val="00987FA8"/>
    <w:rsid w:val="00993AB7"/>
    <w:rsid w:val="00AB3B9D"/>
    <w:rsid w:val="00B14D4E"/>
    <w:rsid w:val="00B3596A"/>
    <w:rsid w:val="00B90FF3"/>
    <w:rsid w:val="00BF0FD5"/>
    <w:rsid w:val="00C11AC7"/>
    <w:rsid w:val="00C74F7B"/>
    <w:rsid w:val="00C95A69"/>
    <w:rsid w:val="00CB46E6"/>
    <w:rsid w:val="00CD3E92"/>
    <w:rsid w:val="00CE2653"/>
    <w:rsid w:val="00CF6D15"/>
    <w:rsid w:val="00D008F4"/>
    <w:rsid w:val="00D059EC"/>
    <w:rsid w:val="00D26935"/>
    <w:rsid w:val="00D570A8"/>
    <w:rsid w:val="00D61761"/>
    <w:rsid w:val="00DD66D2"/>
    <w:rsid w:val="00E129D4"/>
    <w:rsid w:val="00E267D7"/>
    <w:rsid w:val="00EB0D9C"/>
    <w:rsid w:val="00EC507A"/>
    <w:rsid w:val="00F01935"/>
    <w:rsid w:val="00F166E9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B6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E50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0B6"/>
    <w:rPr>
      <w:rFonts w:ascii="Arial" w:eastAsia="Times New Roman" w:hAnsi="Arial" w:cs="Arial"/>
      <w:b/>
      <w:bCs/>
      <w:kern w:val="1"/>
      <w:sz w:val="32"/>
      <w:szCs w:val="32"/>
      <w:lang w:val="pl-PL" w:eastAsia="ar-SA"/>
    </w:rPr>
  </w:style>
  <w:style w:type="paragraph" w:styleId="NormalnyWeb">
    <w:name w:val="Normal (Web)"/>
    <w:basedOn w:val="Normalny"/>
    <w:uiPriority w:val="99"/>
    <w:unhideWhenUsed/>
    <w:rsid w:val="008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8E50B6"/>
    <w:rPr>
      <w:b/>
      <w:bCs/>
    </w:rPr>
  </w:style>
  <w:style w:type="paragraph" w:styleId="Akapitzlist">
    <w:name w:val="List Paragraph"/>
    <w:basedOn w:val="Normalny"/>
    <w:uiPriority w:val="34"/>
    <w:qFormat/>
    <w:rsid w:val="00E129D4"/>
    <w:pPr>
      <w:ind w:left="720"/>
      <w:contextualSpacing/>
    </w:pPr>
  </w:style>
  <w:style w:type="paragraph" w:styleId="Bezodstpw">
    <w:name w:val="No Spacing"/>
    <w:uiPriority w:val="1"/>
    <w:qFormat/>
    <w:rsid w:val="00D61761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862A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7D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810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B6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E50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0B6"/>
    <w:rPr>
      <w:rFonts w:ascii="Arial" w:eastAsia="Times New Roman" w:hAnsi="Arial" w:cs="Arial"/>
      <w:b/>
      <w:bCs/>
      <w:kern w:val="1"/>
      <w:sz w:val="32"/>
      <w:szCs w:val="32"/>
      <w:lang w:val="pl-PL" w:eastAsia="ar-SA"/>
    </w:rPr>
  </w:style>
  <w:style w:type="paragraph" w:styleId="NormalnyWeb">
    <w:name w:val="Normal (Web)"/>
    <w:basedOn w:val="Normalny"/>
    <w:uiPriority w:val="99"/>
    <w:unhideWhenUsed/>
    <w:rsid w:val="008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8E50B6"/>
    <w:rPr>
      <w:b/>
      <w:bCs/>
    </w:rPr>
  </w:style>
  <w:style w:type="paragraph" w:styleId="Akapitzlist">
    <w:name w:val="List Paragraph"/>
    <w:basedOn w:val="Normalny"/>
    <w:uiPriority w:val="34"/>
    <w:qFormat/>
    <w:rsid w:val="00E129D4"/>
    <w:pPr>
      <w:ind w:left="720"/>
      <w:contextualSpacing/>
    </w:pPr>
  </w:style>
  <w:style w:type="paragraph" w:styleId="Bezodstpw">
    <w:name w:val="No Spacing"/>
    <w:uiPriority w:val="1"/>
    <w:qFormat/>
    <w:rsid w:val="00D61761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862A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7D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810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88E6-2144-4539-9C37-071F469E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906B3C05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Hrubieszowie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Grzeszczuk</dc:creator>
  <cp:lastModifiedBy>Eliza Grzeszczuk</cp:lastModifiedBy>
  <cp:revision>46</cp:revision>
  <cp:lastPrinted>2019-10-03T07:48:00Z</cp:lastPrinted>
  <dcterms:created xsi:type="dcterms:W3CDTF">2019-09-30T05:53:00Z</dcterms:created>
  <dcterms:modified xsi:type="dcterms:W3CDTF">2019-10-08T09:54:00Z</dcterms:modified>
</cp:coreProperties>
</file>